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2E" w:rsidRPr="00246222" w:rsidRDefault="004F6DA1" w:rsidP="004F6DA1">
      <w:pPr>
        <w:spacing w:afterLines="100" w:after="360"/>
        <w:jc w:val="center"/>
        <w:rPr>
          <w:rFonts w:ascii="標楷體" w:eastAsia="標楷體" w:hAnsi="標楷體" w:hint="eastAsia"/>
          <w:b/>
          <w:sz w:val="72"/>
          <w:szCs w:val="72"/>
        </w:rPr>
      </w:pPr>
      <w:r w:rsidRPr="00246222">
        <w:rPr>
          <w:rFonts w:ascii="標楷體" w:eastAsia="標楷體" w:hAnsi="標楷體" w:hint="eastAsia"/>
          <w:b/>
          <w:sz w:val="72"/>
          <w:szCs w:val="72"/>
        </w:rPr>
        <w:t>切結書</w:t>
      </w:r>
    </w:p>
    <w:p w:rsidR="004F6DA1" w:rsidRPr="00DB0A41" w:rsidRDefault="004F6DA1" w:rsidP="004F6DA1">
      <w:pPr>
        <w:ind w:leftChars="-295" w:left="-708" w:rightChars="-378" w:right="-907"/>
        <w:rPr>
          <w:rFonts w:ascii="標楷體" w:eastAsia="標楷體" w:hAnsi="標楷體" w:hint="eastAsia"/>
          <w:sz w:val="52"/>
          <w:szCs w:val="52"/>
        </w:rPr>
      </w:pPr>
      <w:r w:rsidRPr="00DB0A41">
        <w:rPr>
          <w:rFonts w:ascii="標楷體" w:eastAsia="標楷體" w:hAnsi="標楷體" w:hint="eastAsia"/>
          <w:sz w:val="52"/>
          <w:szCs w:val="52"/>
        </w:rPr>
        <w:t xml:space="preserve">茲因         未在銀行開立帳戶，敬請貴校能將款項匯入負責人「     </w:t>
      </w:r>
      <w:r w:rsidR="003A73DB">
        <w:rPr>
          <w:rFonts w:ascii="標楷體" w:eastAsia="標楷體" w:hAnsi="標楷體"/>
          <w:sz w:val="52"/>
          <w:szCs w:val="52"/>
        </w:rPr>
        <w:t xml:space="preserve"> </w:t>
      </w:r>
      <w:r w:rsidRPr="00DB0A41">
        <w:rPr>
          <w:rFonts w:ascii="標楷體" w:eastAsia="標楷體" w:hAnsi="標楷體" w:hint="eastAsia"/>
          <w:sz w:val="52"/>
          <w:szCs w:val="52"/>
        </w:rPr>
        <w:t xml:space="preserve">   」帳戶(銀行名稱：      </w:t>
      </w:r>
      <w:r w:rsidR="003A73DB">
        <w:rPr>
          <w:rFonts w:ascii="標楷體" w:eastAsia="標楷體" w:hAnsi="標楷體"/>
          <w:sz w:val="52"/>
          <w:szCs w:val="52"/>
        </w:rPr>
        <w:t xml:space="preserve">  </w:t>
      </w:r>
      <w:r w:rsidR="00845232" w:rsidRPr="00DB0A41">
        <w:rPr>
          <w:rFonts w:ascii="標楷體" w:eastAsia="標楷體" w:hAnsi="標楷體" w:hint="eastAsia"/>
          <w:sz w:val="52"/>
          <w:szCs w:val="52"/>
        </w:rPr>
        <w:t xml:space="preserve"> </w:t>
      </w:r>
      <w:r w:rsidRPr="00DB0A41">
        <w:rPr>
          <w:rFonts w:ascii="標楷體" w:eastAsia="標楷體" w:hAnsi="標楷體" w:hint="eastAsia"/>
          <w:sz w:val="52"/>
          <w:szCs w:val="52"/>
        </w:rPr>
        <w:t>銀行</w:t>
      </w:r>
      <w:r w:rsidR="00845232" w:rsidRPr="00DB0A41">
        <w:rPr>
          <w:rFonts w:ascii="標楷體" w:eastAsia="標楷體" w:hAnsi="標楷體" w:hint="eastAsia"/>
          <w:sz w:val="52"/>
          <w:szCs w:val="52"/>
        </w:rPr>
        <w:t xml:space="preserve">      </w:t>
      </w:r>
      <w:r w:rsidR="003A73DB">
        <w:rPr>
          <w:rFonts w:ascii="標楷體" w:eastAsia="標楷體" w:hAnsi="標楷體"/>
          <w:sz w:val="52"/>
          <w:szCs w:val="52"/>
        </w:rPr>
        <w:t xml:space="preserve">  </w:t>
      </w:r>
      <w:r w:rsidRPr="00DB0A41">
        <w:rPr>
          <w:rFonts w:ascii="標楷體" w:eastAsia="標楷體" w:hAnsi="標楷體" w:hint="eastAsia"/>
          <w:sz w:val="52"/>
          <w:szCs w:val="52"/>
        </w:rPr>
        <w:t>分行，戶名：</w:t>
      </w:r>
      <w:r w:rsidR="00CC7D68" w:rsidRPr="00DB0A41">
        <w:rPr>
          <w:rFonts w:ascii="標楷體" w:eastAsia="標楷體" w:hAnsi="標楷體" w:hint="eastAsia"/>
          <w:sz w:val="52"/>
          <w:szCs w:val="52"/>
        </w:rPr>
        <w:t xml:space="preserve">       </w:t>
      </w:r>
      <w:r w:rsidR="003A73DB">
        <w:rPr>
          <w:rFonts w:ascii="標楷體" w:eastAsia="標楷體" w:hAnsi="標楷體"/>
          <w:sz w:val="52"/>
          <w:szCs w:val="52"/>
        </w:rPr>
        <w:t xml:space="preserve">  </w:t>
      </w:r>
      <w:r w:rsidR="00CC7D68" w:rsidRPr="00DB0A41">
        <w:rPr>
          <w:rFonts w:ascii="標楷體" w:eastAsia="標楷體" w:hAnsi="標楷體" w:hint="eastAsia"/>
          <w:sz w:val="52"/>
          <w:szCs w:val="52"/>
        </w:rPr>
        <w:t xml:space="preserve"> </w:t>
      </w:r>
      <w:r w:rsidRPr="00DB0A41">
        <w:rPr>
          <w:rFonts w:ascii="標楷體" w:eastAsia="標楷體" w:hAnsi="標楷體" w:hint="eastAsia"/>
          <w:sz w:val="52"/>
          <w:szCs w:val="52"/>
        </w:rPr>
        <w:t xml:space="preserve">帳號：      </w:t>
      </w:r>
      <w:r w:rsidR="00CC7D68" w:rsidRPr="00DB0A41">
        <w:rPr>
          <w:rFonts w:ascii="標楷體" w:eastAsia="標楷體" w:hAnsi="標楷體" w:hint="eastAsia"/>
          <w:sz w:val="52"/>
          <w:szCs w:val="52"/>
        </w:rPr>
        <w:t xml:space="preserve"> </w:t>
      </w:r>
      <w:r w:rsidRPr="00DB0A41">
        <w:rPr>
          <w:rFonts w:ascii="標楷體" w:eastAsia="標楷體" w:hAnsi="標楷體" w:hint="eastAsia"/>
          <w:sz w:val="52"/>
          <w:szCs w:val="52"/>
        </w:rPr>
        <w:t xml:space="preserve">    　)</w:t>
      </w:r>
      <w:r w:rsidR="00DB0A41">
        <w:rPr>
          <w:rFonts w:ascii="標楷體" w:eastAsia="標楷體" w:hAnsi="標楷體" w:hint="eastAsia"/>
          <w:sz w:val="52"/>
          <w:szCs w:val="52"/>
        </w:rPr>
        <w:t>，以利領取，</w:t>
      </w:r>
      <w:r w:rsidRPr="00DB0A41">
        <w:rPr>
          <w:rFonts w:ascii="標楷體" w:eastAsia="標楷體" w:hAnsi="標楷體" w:hint="eastAsia"/>
          <w:sz w:val="52"/>
          <w:szCs w:val="52"/>
        </w:rPr>
        <w:t>至為感禱。</w:t>
      </w:r>
    </w:p>
    <w:p w:rsidR="00246222" w:rsidRPr="00DB0A41" w:rsidRDefault="00246222" w:rsidP="004F6DA1">
      <w:pPr>
        <w:ind w:leftChars="-295" w:left="-708" w:rightChars="-378" w:right="-907"/>
        <w:rPr>
          <w:rFonts w:ascii="標楷體" w:eastAsia="標楷體" w:hAnsi="標楷體" w:hint="eastAsia"/>
          <w:sz w:val="52"/>
          <w:szCs w:val="52"/>
        </w:rPr>
      </w:pPr>
    </w:p>
    <w:p w:rsidR="004F6DA1" w:rsidRPr="00DB0A41" w:rsidRDefault="004F6DA1" w:rsidP="004F6DA1">
      <w:pPr>
        <w:ind w:leftChars="-295" w:left="-708" w:rightChars="-378" w:right="-907"/>
        <w:rPr>
          <w:rFonts w:ascii="標楷體" w:eastAsia="標楷體" w:hAnsi="標楷體" w:hint="eastAsia"/>
          <w:sz w:val="52"/>
          <w:szCs w:val="52"/>
        </w:rPr>
      </w:pPr>
      <w:r w:rsidRPr="00DB0A41">
        <w:rPr>
          <w:rFonts w:ascii="標楷體" w:eastAsia="標楷體" w:hAnsi="標楷體" w:hint="eastAsia"/>
          <w:sz w:val="52"/>
          <w:szCs w:val="52"/>
        </w:rPr>
        <w:t xml:space="preserve">      此致</w:t>
      </w:r>
    </w:p>
    <w:p w:rsidR="00246222" w:rsidRPr="00DB0A41" w:rsidRDefault="00246222" w:rsidP="004F6DA1">
      <w:pPr>
        <w:ind w:leftChars="-295" w:left="-708" w:rightChars="-378" w:right="-907"/>
        <w:rPr>
          <w:rFonts w:ascii="標楷體" w:eastAsia="標楷體" w:hAnsi="標楷體" w:hint="eastAsia"/>
          <w:sz w:val="52"/>
          <w:szCs w:val="52"/>
        </w:rPr>
      </w:pPr>
    </w:p>
    <w:p w:rsidR="004F6DA1" w:rsidRPr="00DB0A41" w:rsidRDefault="004F6DA1" w:rsidP="00C06258">
      <w:pPr>
        <w:spacing w:afterLines="100" w:after="360"/>
        <w:ind w:leftChars="-295" w:left="-708" w:rightChars="-378" w:right="-907"/>
        <w:rPr>
          <w:rFonts w:ascii="標楷體" w:eastAsia="標楷體" w:hAnsi="標楷體" w:hint="eastAsia"/>
          <w:sz w:val="52"/>
          <w:szCs w:val="52"/>
        </w:rPr>
      </w:pPr>
      <w:r w:rsidRPr="00DB0A41">
        <w:rPr>
          <w:rFonts w:ascii="標楷體" w:eastAsia="標楷體" w:hAnsi="標楷體" w:hint="eastAsia"/>
          <w:sz w:val="52"/>
          <w:szCs w:val="52"/>
        </w:rPr>
        <w:t>國立東華大學</w:t>
      </w:r>
    </w:p>
    <w:p w:rsidR="00246222" w:rsidRPr="00DB0A41" w:rsidRDefault="00246222" w:rsidP="00C06258">
      <w:pPr>
        <w:spacing w:afterLines="100" w:after="360"/>
        <w:ind w:leftChars="-295" w:left="-708" w:rightChars="-378" w:right="-907"/>
        <w:rPr>
          <w:rFonts w:ascii="標楷體" w:eastAsia="標楷體" w:hAnsi="標楷體" w:hint="eastAsia"/>
          <w:sz w:val="52"/>
          <w:szCs w:val="52"/>
        </w:rPr>
      </w:pPr>
    </w:p>
    <w:p w:rsidR="004F6DA1" w:rsidRPr="00DB0A41" w:rsidRDefault="004F6DA1" w:rsidP="003A73DB">
      <w:pPr>
        <w:ind w:leftChars="-295" w:left="-708" w:rightChars="-378" w:right="-907" w:firstLineChars="650" w:firstLine="3380"/>
        <w:rPr>
          <w:rFonts w:ascii="標楷體" w:eastAsia="標楷體" w:hAnsi="標楷體" w:hint="eastAsia"/>
          <w:sz w:val="52"/>
          <w:szCs w:val="52"/>
        </w:rPr>
      </w:pPr>
      <w:r w:rsidRPr="00DB0A41">
        <w:rPr>
          <w:rFonts w:ascii="標楷體" w:eastAsia="標楷體" w:hAnsi="標楷體" w:hint="eastAsia"/>
          <w:sz w:val="52"/>
          <w:szCs w:val="52"/>
        </w:rPr>
        <w:t>公司名稱：</w:t>
      </w:r>
      <w:r w:rsidR="002C5298" w:rsidRPr="00DB0A41">
        <w:rPr>
          <w:rFonts w:ascii="標楷體" w:eastAsia="標楷體" w:hAnsi="標楷體" w:hint="eastAsia"/>
          <w:sz w:val="52"/>
          <w:szCs w:val="52"/>
        </w:rPr>
        <w:t xml:space="preserve">      </w:t>
      </w:r>
      <w:r w:rsidR="003A73DB">
        <w:rPr>
          <w:rFonts w:ascii="標楷體" w:eastAsia="標楷體" w:hAnsi="標楷體"/>
          <w:sz w:val="52"/>
          <w:szCs w:val="52"/>
        </w:rPr>
        <w:t xml:space="preserve">  </w:t>
      </w:r>
      <w:r w:rsidR="002C5298" w:rsidRPr="00DB0A41">
        <w:rPr>
          <w:rFonts w:ascii="標楷體" w:eastAsia="標楷體" w:hAnsi="標楷體" w:hint="eastAsia"/>
          <w:sz w:val="52"/>
          <w:szCs w:val="52"/>
        </w:rPr>
        <w:t xml:space="preserve"> </w:t>
      </w:r>
      <w:r w:rsidR="002C5298" w:rsidRPr="00DB0A41">
        <w:rPr>
          <w:rFonts w:ascii="標楷體" w:eastAsia="標楷體" w:hAnsi="標楷體" w:hint="eastAsia"/>
          <w:color w:val="A6A6A6"/>
          <w:sz w:val="52"/>
          <w:szCs w:val="52"/>
        </w:rPr>
        <w:t>(蓋章)</w:t>
      </w:r>
    </w:p>
    <w:p w:rsidR="004F6DA1" w:rsidRDefault="004F6DA1" w:rsidP="003A73DB">
      <w:pPr>
        <w:ind w:leftChars="-295" w:left="-708" w:rightChars="-378" w:right="-907" w:firstLineChars="650" w:firstLine="3380"/>
        <w:rPr>
          <w:rFonts w:ascii="標楷體" w:eastAsia="標楷體" w:hAnsi="標楷體" w:hint="eastAsia"/>
          <w:color w:val="A6A6A6"/>
          <w:sz w:val="52"/>
          <w:szCs w:val="52"/>
        </w:rPr>
      </w:pPr>
      <w:r w:rsidRPr="00DB0A41">
        <w:rPr>
          <w:rFonts w:ascii="標楷體" w:eastAsia="標楷體" w:hAnsi="標楷體" w:hint="eastAsia"/>
          <w:sz w:val="52"/>
          <w:szCs w:val="52"/>
        </w:rPr>
        <w:t>負 責 人：</w:t>
      </w:r>
      <w:r w:rsidR="002C5298" w:rsidRPr="00DB0A41">
        <w:rPr>
          <w:rFonts w:ascii="標楷體" w:eastAsia="標楷體" w:hAnsi="標楷體" w:hint="eastAsia"/>
          <w:sz w:val="52"/>
          <w:szCs w:val="52"/>
        </w:rPr>
        <w:t xml:space="preserve">  </w:t>
      </w:r>
      <w:r w:rsidR="003A73DB">
        <w:rPr>
          <w:rFonts w:ascii="標楷體" w:eastAsia="標楷體" w:hAnsi="標楷體"/>
          <w:sz w:val="52"/>
          <w:szCs w:val="52"/>
        </w:rPr>
        <w:t xml:space="preserve">  </w:t>
      </w:r>
      <w:r w:rsidR="002C5298" w:rsidRPr="00DB0A41">
        <w:rPr>
          <w:rFonts w:ascii="標楷體" w:eastAsia="標楷體" w:hAnsi="標楷體" w:hint="eastAsia"/>
          <w:sz w:val="52"/>
          <w:szCs w:val="52"/>
        </w:rPr>
        <w:t xml:space="preserve">     </w:t>
      </w:r>
      <w:r w:rsidR="002C5298" w:rsidRPr="00DB0A41">
        <w:rPr>
          <w:rFonts w:ascii="標楷體" w:eastAsia="標楷體" w:hAnsi="標楷體" w:hint="eastAsia"/>
          <w:color w:val="A6A6A6"/>
          <w:sz w:val="52"/>
          <w:szCs w:val="52"/>
        </w:rPr>
        <w:t>(蓋章)</w:t>
      </w:r>
    </w:p>
    <w:p w:rsidR="00123E15" w:rsidRPr="00DB0A41" w:rsidRDefault="00123E15" w:rsidP="003A73DB">
      <w:pPr>
        <w:ind w:leftChars="-295" w:left="-708" w:rightChars="-378" w:right="-907" w:firstLineChars="650" w:firstLine="3380"/>
        <w:rPr>
          <w:rFonts w:ascii="標楷體" w:eastAsia="標楷體" w:hAnsi="標楷體" w:hint="eastAsia"/>
          <w:sz w:val="52"/>
          <w:szCs w:val="52"/>
        </w:rPr>
      </w:pPr>
      <w:r w:rsidRPr="00123E15">
        <w:rPr>
          <w:rFonts w:ascii="標楷體" w:eastAsia="標楷體" w:hAnsi="標楷體" w:hint="eastAsia"/>
          <w:sz w:val="52"/>
          <w:szCs w:val="52"/>
        </w:rPr>
        <w:t>身份證</w:t>
      </w:r>
      <w:bookmarkStart w:id="0" w:name="_GoBack"/>
      <w:bookmarkEnd w:id="0"/>
      <w:r w:rsidRPr="00123E15">
        <w:rPr>
          <w:rFonts w:ascii="標楷體" w:eastAsia="標楷體" w:hAnsi="標楷體" w:hint="eastAsia"/>
          <w:sz w:val="52"/>
          <w:szCs w:val="52"/>
        </w:rPr>
        <w:t>字號：</w:t>
      </w:r>
      <w:r>
        <w:rPr>
          <w:rFonts w:ascii="標楷體" w:eastAsia="標楷體" w:hAnsi="標楷體" w:hint="eastAsia"/>
          <w:sz w:val="52"/>
          <w:szCs w:val="52"/>
        </w:rPr>
        <w:t xml:space="preserve">           </w:t>
      </w:r>
    </w:p>
    <w:p w:rsidR="004F6DA1" w:rsidRPr="00DB0A41" w:rsidRDefault="004F6DA1" w:rsidP="003A73DB">
      <w:pPr>
        <w:ind w:leftChars="-295" w:left="-708" w:rightChars="-378" w:right="-907" w:firstLineChars="650" w:firstLine="3380"/>
        <w:rPr>
          <w:rFonts w:ascii="標楷體" w:eastAsia="標楷體" w:hAnsi="標楷體" w:hint="eastAsia"/>
          <w:sz w:val="52"/>
          <w:szCs w:val="52"/>
        </w:rPr>
      </w:pPr>
      <w:r w:rsidRPr="00DB0A41">
        <w:rPr>
          <w:rFonts w:ascii="標楷體" w:eastAsia="標楷體" w:hAnsi="標楷體" w:hint="eastAsia"/>
          <w:sz w:val="52"/>
          <w:szCs w:val="52"/>
        </w:rPr>
        <w:t>聯絡電話：</w:t>
      </w:r>
    </w:p>
    <w:p w:rsidR="00C06258" w:rsidRPr="00DB0A41" w:rsidRDefault="00C06258" w:rsidP="00C06258">
      <w:pPr>
        <w:ind w:leftChars="-295" w:left="-708" w:rightChars="-378" w:right="-907"/>
        <w:jc w:val="center"/>
        <w:rPr>
          <w:rFonts w:ascii="標楷體" w:eastAsia="標楷體" w:hAnsi="標楷體" w:hint="eastAsia"/>
          <w:sz w:val="52"/>
          <w:szCs w:val="52"/>
        </w:rPr>
      </w:pPr>
    </w:p>
    <w:p w:rsidR="00C06258" w:rsidRPr="00DB0A41" w:rsidRDefault="00C06258" w:rsidP="004F6DA1">
      <w:pPr>
        <w:ind w:leftChars="-295" w:left="-708" w:rightChars="-378" w:right="-907"/>
        <w:rPr>
          <w:rFonts w:ascii="標楷體" w:eastAsia="標楷體" w:hAnsi="標楷體"/>
          <w:sz w:val="56"/>
          <w:szCs w:val="56"/>
        </w:rPr>
      </w:pPr>
      <w:r w:rsidRPr="00DB0A41">
        <w:rPr>
          <w:rFonts w:ascii="標楷體" w:eastAsia="標楷體" w:hAnsi="標楷體" w:hint="eastAsia"/>
          <w:sz w:val="52"/>
          <w:szCs w:val="52"/>
        </w:rPr>
        <w:t>中 華 民 國      年      月     日</w:t>
      </w:r>
    </w:p>
    <w:sectPr w:rsidR="00C06258" w:rsidRPr="00DB0A41" w:rsidSect="003A73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BF" w:rsidRDefault="00BC01BF" w:rsidP="00123E15">
      <w:r>
        <w:separator/>
      </w:r>
    </w:p>
  </w:endnote>
  <w:endnote w:type="continuationSeparator" w:id="0">
    <w:p w:rsidR="00BC01BF" w:rsidRDefault="00BC01BF" w:rsidP="0012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BF" w:rsidRDefault="00BC01BF" w:rsidP="00123E15">
      <w:r>
        <w:separator/>
      </w:r>
    </w:p>
  </w:footnote>
  <w:footnote w:type="continuationSeparator" w:id="0">
    <w:p w:rsidR="00BC01BF" w:rsidRDefault="00BC01BF" w:rsidP="0012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22"/>
    <w:rsid w:val="00002C08"/>
    <w:rsid w:val="000111E3"/>
    <w:rsid w:val="00014D26"/>
    <w:rsid w:val="0003009D"/>
    <w:rsid w:val="00034BA2"/>
    <w:rsid w:val="00075907"/>
    <w:rsid w:val="000A1C51"/>
    <w:rsid w:val="000A7DF9"/>
    <w:rsid w:val="000F6666"/>
    <w:rsid w:val="00101729"/>
    <w:rsid w:val="00110B02"/>
    <w:rsid w:val="00112EDF"/>
    <w:rsid w:val="0012358A"/>
    <w:rsid w:val="00123E15"/>
    <w:rsid w:val="00146AAE"/>
    <w:rsid w:val="00186A17"/>
    <w:rsid w:val="001A27FA"/>
    <w:rsid w:val="001B7068"/>
    <w:rsid w:val="001E564E"/>
    <w:rsid w:val="002106BB"/>
    <w:rsid w:val="00246222"/>
    <w:rsid w:val="00285F4D"/>
    <w:rsid w:val="0029451F"/>
    <w:rsid w:val="002C5298"/>
    <w:rsid w:val="002F0486"/>
    <w:rsid w:val="00313103"/>
    <w:rsid w:val="003700DA"/>
    <w:rsid w:val="00385E15"/>
    <w:rsid w:val="003A1C13"/>
    <w:rsid w:val="003A73DB"/>
    <w:rsid w:val="003C227C"/>
    <w:rsid w:val="003D2542"/>
    <w:rsid w:val="003D29EB"/>
    <w:rsid w:val="003F425C"/>
    <w:rsid w:val="00433FB9"/>
    <w:rsid w:val="00434489"/>
    <w:rsid w:val="0048118D"/>
    <w:rsid w:val="00482C07"/>
    <w:rsid w:val="00483462"/>
    <w:rsid w:val="004838F5"/>
    <w:rsid w:val="004F32A7"/>
    <w:rsid w:val="004F45D9"/>
    <w:rsid w:val="004F6DA1"/>
    <w:rsid w:val="00503EC1"/>
    <w:rsid w:val="00511C8A"/>
    <w:rsid w:val="00530DF1"/>
    <w:rsid w:val="0055530B"/>
    <w:rsid w:val="00591DEA"/>
    <w:rsid w:val="005B11C7"/>
    <w:rsid w:val="005B4D1F"/>
    <w:rsid w:val="005C20A1"/>
    <w:rsid w:val="005C7B02"/>
    <w:rsid w:val="005D2406"/>
    <w:rsid w:val="006A677C"/>
    <w:rsid w:val="006B68B4"/>
    <w:rsid w:val="006C1EBD"/>
    <w:rsid w:val="006C3D22"/>
    <w:rsid w:val="006F10E5"/>
    <w:rsid w:val="007331C9"/>
    <w:rsid w:val="007450FD"/>
    <w:rsid w:val="007522A6"/>
    <w:rsid w:val="00775F02"/>
    <w:rsid w:val="00777A1C"/>
    <w:rsid w:val="00781072"/>
    <w:rsid w:val="007A6C8E"/>
    <w:rsid w:val="0081016E"/>
    <w:rsid w:val="00810401"/>
    <w:rsid w:val="008276CF"/>
    <w:rsid w:val="00845232"/>
    <w:rsid w:val="008629AD"/>
    <w:rsid w:val="008871A9"/>
    <w:rsid w:val="008A4CDC"/>
    <w:rsid w:val="008B0B50"/>
    <w:rsid w:val="008E3991"/>
    <w:rsid w:val="00917BF9"/>
    <w:rsid w:val="009238ED"/>
    <w:rsid w:val="0094775C"/>
    <w:rsid w:val="009A2349"/>
    <w:rsid w:val="009B70A5"/>
    <w:rsid w:val="009D38AE"/>
    <w:rsid w:val="009F519E"/>
    <w:rsid w:val="00A30C9E"/>
    <w:rsid w:val="00A4676F"/>
    <w:rsid w:val="00A76C27"/>
    <w:rsid w:val="00A80D33"/>
    <w:rsid w:val="00A91708"/>
    <w:rsid w:val="00A93D69"/>
    <w:rsid w:val="00AC5564"/>
    <w:rsid w:val="00AD7822"/>
    <w:rsid w:val="00AE357E"/>
    <w:rsid w:val="00AE7994"/>
    <w:rsid w:val="00B0299E"/>
    <w:rsid w:val="00B15227"/>
    <w:rsid w:val="00B21C4E"/>
    <w:rsid w:val="00B27568"/>
    <w:rsid w:val="00B37CC6"/>
    <w:rsid w:val="00B51F70"/>
    <w:rsid w:val="00B6240B"/>
    <w:rsid w:val="00B93B8B"/>
    <w:rsid w:val="00BC01BF"/>
    <w:rsid w:val="00BC5B1A"/>
    <w:rsid w:val="00BC6336"/>
    <w:rsid w:val="00BF0AAC"/>
    <w:rsid w:val="00C06258"/>
    <w:rsid w:val="00C074D5"/>
    <w:rsid w:val="00C230B4"/>
    <w:rsid w:val="00C8434F"/>
    <w:rsid w:val="00C915AA"/>
    <w:rsid w:val="00CA1499"/>
    <w:rsid w:val="00CB4ECF"/>
    <w:rsid w:val="00CC7D68"/>
    <w:rsid w:val="00D34FBB"/>
    <w:rsid w:val="00D3736F"/>
    <w:rsid w:val="00D72028"/>
    <w:rsid w:val="00D757CC"/>
    <w:rsid w:val="00DA54A0"/>
    <w:rsid w:val="00DB0A41"/>
    <w:rsid w:val="00DC1697"/>
    <w:rsid w:val="00DE2862"/>
    <w:rsid w:val="00DF432E"/>
    <w:rsid w:val="00DF78AF"/>
    <w:rsid w:val="00E17870"/>
    <w:rsid w:val="00EE2D32"/>
    <w:rsid w:val="00EF59D3"/>
    <w:rsid w:val="00F00151"/>
    <w:rsid w:val="00F01C48"/>
    <w:rsid w:val="00F035D9"/>
    <w:rsid w:val="00F23D04"/>
    <w:rsid w:val="00F24BD6"/>
    <w:rsid w:val="00F3207D"/>
    <w:rsid w:val="00F43EC5"/>
    <w:rsid w:val="00F46B47"/>
    <w:rsid w:val="00F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66210"/>
  <w15:chartTrackingRefBased/>
  <w15:docId w15:val="{60D8B013-120B-4570-BAE4-55D01A34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E15"/>
    <w:rPr>
      <w:kern w:val="2"/>
    </w:rPr>
  </w:style>
  <w:style w:type="paragraph" w:styleId="a5">
    <w:name w:val="footer"/>
    <w:basedOn w:val="a"/>
    <w:link w:val="a6"/>
    <w:uiPriority w:val="99"/>
    <w:unhideWhenUsed/>
    <w:rsid w:val="00123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E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1\&#40643;&#24800;&#37428;\&#21508;&#24335;&#34920;&#26684;\&#25913;&#20184;&#36000;&#36012;&#20154;&#20999;&#3208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改付負責人切結書.dot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2011-12-20T06:11:00Z</cp:lastPrinted>
  <dcterms:created xsi:type="dcterms:W3CDTF">2021-04-15T06:24:00Z</dcterms:created>
  <dcterms:modified xsi:type="dcterms:W3CDTF">2021-04-15T06:26:00Z</dcterms:modified>
</cp:coreProperties>
</file>