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93" w:rsidRDefault="0093325E">
      <w:pPr>
        <w:spacing w:line="320" w:lineRule="exact"/>
        <w:jc w:val="center"/>
      </w:pPr>
      <w:r>
        <w:rPr>
          <w:rFonts w:eastAsia="標楷體"/>
          <w:spacing w:val="20"/>
          <w:sz w:val="28"/>
          <w:szCs w:val="28"/>
        </w:rPr>
        <w:t>國立東華大學</w:t>
      </w:r>
    </w:p>
    <w:p w:rsidR="008E0593" w:rsidRDefault="0093325E">
      <w:pPr>
        <w:spacing w:line="320" w:lineRule="exact"/>
        <w:jc w:val="center"/>
        <w:rPr>
          <w:rFonts w:eastAsia="標楷體"/>
          <w:spacing w:val="20"/>
          <w:sz w:val="28"/>
          <w:szCs w:val="28"/>
        </w:rPr>
      </w:pPr>
      <w:r>
        <w:rPr>
          <w:rFonts w:eastAsia="標楷體"/>
          <w:spacing w:val="20"/>
          <w:sz w:val="28"/>
          <w:szCs w:val="28"/>
        </w:rPr>
        <w:t>財物毀損報廢</w:t>
      </w:r>
      <w:r w:rsidR="002302A5">
        <w:rPr>
          <w:rFonts w:eastAsia="標楷體" w:hint="eastAsia"/>
          <w:spacing w:val="20"/>
          <w:sz w:val="28"/>
          <w:szCs w:val="28"/>
        </w:rPr>
        <w:t>申請</w:t>
      </w:r>
      <w:r>
        <w:rPr>
          <w:rFonts w:eastAsia="標楷體"/>
          <w:spacing w:val="20"/>
          <w:sz w:val="28"/>
          <w:szCs w:val="28"/>
        </w:rPr>
        <w:t>單</w:t>
      </w:r>
    </w:p>
    <w:p w:rsidR="008E0593" w:rsidRDefault="008E0B00" w:rsidP="008E0B00">
      <w:pPr>
        <w:spacing w:line="320" w:lineRule="exact"/>
        <w:jc w:val="center"/>
        <w:rPr>
          <w:rFonts w:eastAsia="標楷體"/>
          <w:spacing w:val="20"/>
          <w:sz w:val="28"/>
          <w:szCs w:val="28"/>
        </w:rPr>
      </w:pPr>
      <w:r>
        <w:rPr>
          <w:rFonts w:eastAsia="標楷體" w:hint="eastAsia"/>
          <w:spacing w:val="20"/>
          <w:sz w:val="28"/>
          <w:szCs w:val="28"/>
        </w:rPr>
        <w:t>(</w:t>
      </w:r>
      <w:r>
        <w:rPr>
          <w:rFonts w:eastAsia="標楷體" w:hint="eastAsia"/>
          <w:spacing w:val="20"/>
          <w:sz w:val="28"/>
          <w:szCs w:val="28"/>
        </w:rPr>
        <w:t>主體結構</w:t>
      </w:r>
      <w:r w:rsidR="00981163">
        <w:rPr>
          <w:rFonts w:eastAsia="標楷體" w:hint="eastAsia"/>
          <w:spacing w:val="20"/>
          <w:sz w:val="28"/>
          <w:szCs w:val="28"/>
        </w:rPr>
        <w:t>設備</w:t>
      </w:r>
      <w:r>
        <w:rPr>
          <w:rFonts w:eastAsia="標楷體" w:hint="eastAsia"/>
          <w:spacing w:val="20"/>
          <w:sz w:val="28"/>
          <w:szCs w:val="28"/>
        </w:rPr>
        <w:t>用</w:t>
      </w:r>
      <w:r>
        <w:rPr>
          <w:rFonts w:eastAsia="標楷體" w:hint="eastAsia"/>
          <w:spacing w:val="20"/>
          <w:sz w:val="28"/>
          <w:szCs w:val="28"/>
        </w:rPr>
        <w:t>)</w:t>
      </w:r>
    </w:p>
    <w:p w:rsidR="00C547D4" w:rsidRPr="00C547D4" w:rsidRDefault="00537A23" w:rsidP="00C547D4">
      <w:pPr>
        <w:spacing w:line="320" w:lineRule="exact"/>
        <w:rPr>
          <w:rFonts w:eastAsia="標楷體"/>
          <w:spacing w:val="20"/>
        </w:rPr>
      </w:pPr>
      <w:r>
        <w:rPr>
          <w:rFonts w:eastAsia="標楷體" w:hint="eastAsia"/>
          <w:spacing w:val="20"/>
        </w:rPr>
        <w:t>申請</w:t>
      </w:r>
      <w:r w:rsidR="00C547D4" w:rsidRPr="00C547D4">
        <w:rPr>
          <w:rFonts w:eastAsia="標楷體" w:hint="eastAsia"/>
          <w:spacing w:val="20"/>
        </w:rPr>
        <w:t>單</w:t>
      </w:r>
      <w:r w:rsidR="00C547D4">
        <w:rPr>
          <w:rFonts w:eastAsia="標楷體" w:hint="eastAsia"/>
          <w:spacing w:val="20"/>
        </w:rPr>
        <w:t>位：</w:t>
      </w:r>
    </w:p>
    <w:p w:rsidR="008E0593" w:rsidRDefault="0093325E">
      <w:pPr>
        <w:spacing w:line="280" w:lineRule="exact"/>
        <w:rPr>
          <w:rFonts w:eastAsia="標楷體"/>
        </w:rPr>
      </w:pPr>
      <w:r w:rsidRPr="00C547D4">
        <w:rPr>
          <w:rFonts w:eastAsia="標楷體"/>
        </w:rPr>
        <w:t>填單日期：</w:t>
      </w:r>
      <w:r w:rsidRPr="00C547D4">
        <w:rPr>
          <w:rFonts w:eastAsia="標楷體"/>
        </w:rPr>
        <w:t xml:space="preserve">  </w:t>
      </w:r>
      <w:r w:rsidR="008E0B00" w:rsidRPr="00C547D4">
        <w:rPr>
          <w:rFonts w:eastAsia="標楷體" w:hint="eastAsia"/>
        </w:rPr>
        <w:t xml:space="preserve"> </w:t>
      </w:r>
      <w:r w:rsidRPr="00C547D4">
        <w:rPr>
          <w:rFonts w:eastAsia="標楷體"/>
        </w:rPr>
        <w:t xml:space="preserve"> </w:t>
      </w:r>
      <w:r w:rsidRPr="00C547D4">
        <w:rPr>
          <w:rFonts w:eastAsia="標楷體"/>
        </w:rPr>
        <w:t>年</w:t>
      </w:r>
      <w:r w:rsidRPr="00C547D4">
        <w:rPr>
          <w:rFonts w:eastAsia="標楷體"/>
        </w:rPr>
        <w:t xml:space="preserve">  </w:t>
      </w:r>
      <w:r w:rsidR="008E0B00" w:rsidRPr="00C547D4">
        <w:rPr>
          <w:rFonts w:eastAsia="標楷體" w:hint="eastAsia"/>
        </w:rPr>
        <w:t xml:space="preserve"> </w:t>
      </w:r>
      <w:r w:rsidRPr="00C547D4">
        <w:rPr>
          <w:rFonts w:eastAsia="標楷體"/>
        </w:rPr>
        <w:t xml:space="preserve"> </w:t>
      </w:r>
      <w:r w:rsidRPr="00C547D4">
        <w:rPr>
          <w:rFonts w:eastAsia="標楷體"/>
        </w:rPr>
        <w:t>月</w:t>
      </w:r>
      <w:r w:rsidRPr="00C547D4">
        <w:rPr>
          <w:rFonts w:eastAsia="標楷體"/>
        </w:rPr>
        <w:t xml:space="preserve"> </w:t>
      </w:r>
      <w:r w:rsidR="008E0B00" w:rsidRPr="00C547D4">
        <w:rPr>
          <w:rFonts w:eastAsia="標楷體" w:hint="eastAsia"/>
        </w:rPr>
        <w:t xml:space="preserve"> </w:t>
      </w:r>
      <w:r w:rsidRPr="00C547D4">
        <w:rPr>
          <w:rFonts w:eastAsia="標楷體"/>
        </w:rPr>
        <w:t xml:space="preserve">  </w:t>
      </w:r>
      <w:r w:rsidRPr="00C547D4">
        <w:rPr>
          <w:rFonts w:eastAsia="標楷體"/>
        </w:rPr>
        <w:t>日</w:t>
      </w:r>
      <w:r>
        <w:rPr>
          <w:rFonts w:eastAsia="標楷體"/>
        </w:rPr>
        <w:t xml:space="preserve">　　　　　　　　　　　　　　　　　　　　　　　　　　　　　　　　　　</w:t>
      </w:r>
    </w:p>
    <w:p w:rsidR="008E0B00" w:rsidRDefault="008E0B00">
      <w:pPr>
        <w:spacing w:line="280" w:lineRule="exact"/>
        <w:rPr>
          <w:rFonts w:eastAsia="標楷體"/>
        </w:rPr>
      </w:pPr>
    </w:p>
    <w:tbl>
      <w:tblPr>
        <w:tblW w:w="148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7"/>
        <w:gridCol w:w="3119"/>
        <w:gridCol w:w="1843"/>
        <w:gridCol w:w="3402"/>
        <w:gridCol w:w="3118"/>
      </w:tblGrid>
      <w:tr w:rsidR="00C547D4" w:rsidTr="003810D2">
        <w:trPr>
          <w:cantSplit/>
          <w:trHeight w:hRule="exact" w:val="1210"/>
        </w:trPr>
        <w:tc>
          <w:tcPr>
            <w:tcW w:w="3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7D4" w:rsidRDefault="00C547D4" w:rsidP="00FE22AF">
            <w:pPr>
              <w:pStyle w:val="a3"/>
              <w:ind w:left="122" w:right="12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財產名稱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7D4" w:rsidRDefault="00C547D4" w:rsidP="003A3E3D">
            <w:pPr>
              <w:pStyle w:val="a3"/>
              <w:ind w:left="122" w:right="12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廠牌/型式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7D4" w:rsidRDefault="00C547D4" w:rsidP="003A3E3D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數量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/單位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7D4" w:rsidRDefault="00C547D4" w:rsidP="003A3E3D">
            <w:pPr>
              <w:pStyle w:val="a3"/>
              <w:ind w:left="73" w:right="7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報損報廢</w:t>
            </w:r>
            <w:proofErr w:type="gramEnd"/>
          </w:p>
          <w:p w:rsidR="00C547D4" w:rsidRDefault="00C547D4" w:rsidP="003A3E3D">
            <w:pPr>
              <w:pStyle w:val="a3"/>
              <w:ind w:left="73" w:right="7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因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7D4" w:rsidRDefault="00C547D4" w:rsidP="008E0B00">
            <w:pPr>
              <w:pStyle w:val="a3"/>
              <w:ind w:left="29" w:right="2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存置地點</w:t>
            </w:r>
          </w:p>
        </w:tc>
      </w:tr>
      <w:tr w:rsidR="00C547D4" w:rsidTr="003810D2">
        <w:trPr>
          <w:cantSplit/>
          <w:trHeight w:hRule="exact" w:val="680"/>
        </w:trPr>
        <w:tc>
          <w:tcPr>
            <w:tcW w:w="3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7D4" w:rsidRPr="002302A5" w:rsidRDefault="00C547D4" w:rsidP="002302A5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547D4" w:rsidRPr="002302A5" w:rsidRDefault="00C547D4" w:rsidP="002302A5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7D4" w:rsidRPr="002302A5" w:rsidRDefault="00C547D4" w:rsidP="002302A5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7D4" w:rsidRPr="002302A5" w:rsidRDefault="00C547D4" w:rsidP="002302A5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7D4" w:rsidRPr="002302A5" w:rsidRDefault="00C547D4" w:rsidP="002302A5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7D4" w:rsidRPr="002302A5" w:rsidRDefault="00C547D4" w:rsidP="002302A5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547D4" w:rsidTr="003810D2">
        <w:trPr>
          <w:cantSplit/>
          <w:trHeight w:hRule="exact" w:val="680"/>
        </w:trPr>
        <w:tc>
          <w:tcPr>
            <w:tcW w:w="3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7D4" w:rsidRPr="002302A5" w:rsidRDefault="00C547D4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547D4" w:rsidRPr="002302A5" w:rsidRDefault="00C547D4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7D4" w:rsidRPr="002302A5" w:rsidRDefault="00C547D4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7D4" w:rsidRPr="002302A5" w:rsidRDefault="00C547D4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7D4" w:rsidRPr="002302A5" w:rsidRDefault="00C547D4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7D4" w:rsidRPr="002302A5" w:rsidRDefault="00C547D4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547D4" w:rsidTr="003810D2">
        <w:trPr>
          <w:cantSplit/>
          <w:trHeight w:hRule="exact" w:val="680"/>
        </w:trPr>
        <w:tc>
          <w:tcPr>
            <w:tcW w:w="3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7D4" w:rsidRPr="002302A5" w:rsidRDefault="00C547D4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547D4" w:rsidRPr="002302A5" w:rsidRDefault="00C547D4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7D4" w:rsidRPr="002302A5" w:rsidRDefault="00C547D4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7D4" w:rsidRPr="002302A5" w:rsidRDefault="00C547D4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7D4" w:rsidRPr="002302A5" w:rsidRDefault="00C547D4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7D4" w:rsidRPr="002302A5" w:rsidRDefault="00C547D4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547D4" w:rsidTr="003810D2">
        <w:trPr>
          <w:cantSplit/>
          <w:trHeight w:hRule="exact" w:val="680"/>
        </w:trPr>
        <w:tc>
          <w:tcPr>
            <w:tcW w:w="3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7D4" w:rsidRPr="002302A5" w:rsidRDefault="00C547D4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547D4" w:rsidRPr="002302A5" w:rsidRDefault="00C547D4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7D4" w:rsidRPr="002302A5" w:rsidRDefault="00C547D4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7D4" w:rsidRPr="002302A5" w:rsidRDefault="00C547D4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7D4" w:rsidRPr="002302A5" w:rsidRDefault="00C547D4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7D4" w:rsidRPr="002302A5" w:rsidRDefault="00C547D4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547D4" w:rsidTr="003810D2">
        <w:trPr>
          <w:cantSplit/>
          <w:trHeight w:hRule="exact" w:val="680"/>
        </w:trPr>
        <w:tc>
          <w:tcPr>
            <w:tcW w:w="3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7D4" w:rsidRPr="002302A5" w:rsidRDefault="00C547D4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547D4" w:rsidRPr="002302A5" w:rsidRDefault="00C547D4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7D4" w:rsidRPr="002302A5" w:rsidRDefault="00C547D4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7D4" w:rsidRPr="002302A5" w:rsidRDefault="00C547D4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7D4" w:rsidRPr="002302A5" w:rsidRDefault="00C547D4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7D4" w:rsidRPr="002302A5" w:rsidRDefault="00C547D4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547D4" w:rsidTr="003810D2">
        <w:trPr>
          <w:cantSplit/>
          <w:trHeight w:hRule="exact" w:val="680"/>
        </w:trPr>
        <w:tc>
          <w:tcPr>
            <w:tcW w:w="3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7D4" w:rsidRPr="002302A5" w:rsidRDefault="00C547D4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547D4" w:rsidRPr="002302A5" w:rsidRDefault="00C547D4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7D4" w:rsidRPr="002302A5" w:rsidRDefault="00C547D4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7D4" w:rsidRPr="002302A5" w:rsidRDefault="00C547D4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7D4" w:rsidRPr="002302A5" w:rsidRDefault="00C547D4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7D4" w:rsidRPr="002302A5" w:rsidRDefault="00C547D4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8E0593" w:rsidRDefault="008E0593">
      <w:pPr>
        <w:spacing w:line="280" w:lineRule="exact"/>
        <w:rPr>
          <w:rFonts w:eastAsia="標楷體"/>
        </w:rPr>
      </w:pPr>
    </w:p>
    <w:p w:rsidR="008E0593" w:rsidRDefault="0093325E">
      <w:pPr>
        <w:spacing w:before="120" w:line="280" w:lineRule="exact"/>
        <w:rPr>
          <w:rFonts w:eastAsia="標楷體"/>
        </w:rPr>
      </w:pPr>
      <w:r>
        <w:rPr>
          <w:rFonts w:eastAsia="標楷體"/>
        </w:rPr>
        <w:t>保管人</w:t>
      </w:r>
      <w:r>
        <w:rPr>
          <w:rFonts w:eastAsia="標楷體"/>
        </w:rPr>
        <w:t xml:space="preserve">          </w:t>
      </w:r>
      <w:r w:rsidR="002302A5">
        <w:rPr>
          <w:rFonts w:eastAsia="標楷體" w:hint="eastAsia"/>
        </w:rPr>
        <w:t xml:space="preserve">              </w:t>
      </w:r>
      <w:r w:rsidR="008E0B00">
        <w:rPr>
          <w:rFonts w:eastAsia="標楷體" w:hint="eastAsia"/>
        </w:rPr>
        <w:t xml:space="preserve">        </w:t>
      </w:r>
      <w:r>
        <w:rPr>
          <w:rFonts w:eastAsia="標楷體"/>
        </w:rPr>
        <w:t>單位主管</w:t>
      </w:r>
      <w:r>
        <w:rPr>
          <w:rFonts w:eastAsia="標楷體"/>
        </w:rPr>
        <w:t xml:space="preserve">    </w:t>
      </w:r>
      <w:r>
        <w:rPr>
          <w:rFonts w:eastAsia="標楷體"/>
        </w:rPr>
        <w:t xml:space="preserve">　</w:t>
      </w:r>
      <w:r>
        <w:rPr>
          <w:rFonts w:eastAsia="標楷體"/>
        </w:rPr>
        <w:t xml:space="preserve">   </w:t>
      </w:r>
      <w:r>
        <w:rPr>
          <w:rFonts w:eastAsia="標楷體"/>
        </w:rPr>
        <w:t xml:space="preserve">　　</w:t>
      </w:r>
      <w:r w:rsidR="002302A5">
        <w:rPr>
          <w:rFonts w:eastAsia="標楷體" w:hint="eastAsia"/>
        </w:rPr>
        <w:t xml:space="preserve">    </w:t>
      </w:r>
      <w:r w:rsidR="008E0B00">
        <w:rPr>
          <w:rFonts w:eastAsia="標楷體" w:hint="eastAsia"/>
        </w:rPr>
        <w:t xml:space="preserve">   </w:t>
      </w:r>
      <w:r w:rsidR="003810D2">
        <w:rPr>
          <w:rFonts w:eastAsia="標楷體" w:hint="eastAsia"/>
        </w:rPr>
        <w:t xml:space="preserve">   </w:t>
      </w:r>
      <w:r w:rsidR="008E0B00">
        <w:rPr>
          <w:rFonts w:eastAsia="標楷體" w:hint="eastAsia"/>
        </w:rPr>
        <w:t xml:space="preserve">   </w:t>
      </w:r>
      <w:bookmarkStart w:id="0" w:name="_GoBack"/>
      <w:bookmarkEnd w:id="0"/>
      <w:r w:rsidR="00147FC7">
        <w:rPr>
          <w:rFonts w:eastAsia="標楷體"/>
        </w:rPr>
        <w:t xml:space="preserve">      </w:t>
      </w:r>
      <w:r>
        <w:rPr>
          <w:rFonts w:eastAsia="標楷體"/>
        </w:rPr>
        <w:t xml:space="preserve">　</w:t>
      </w:r>
      <w:r>
        <w:rPr>
          <w:rFonts w:eastAsia="標楷體"/>
        </w:rPr>
        <w:t xml:space="preserve"> </w:t>
      </w:r>
      <w:r w:rsidR="002302A5">
        <w:rPr>
          <w:rFonts w:eastAsia="標楷體" w:hint="eastAsia"/>
        </w:rPr>
        <w:t xml:space="preserve"> </w:t>
      </w:r>
    </w:p>
    <w:p w:rsidR="008E0B00" w:rsidRDefault="008E0B00">
      <w:pPr>
        <w:spacing w:before="120" w:line="280" w:lineRule="exact"/>
        <w:rPr>
          <w:rFonts w:eastAsia="標楷體"/>
        </w:rPr>
      </w:pPr>
    </w:p>
    <w:p w:rsidR="008E0B00" w:rsidRDefault="008E0B00">
      <w:pPr>
        <w:spacing w:before="120" w:line="280" w:lineRule="exact"/>
        <w:rPr>
          <w:rFonts w:eastAsia="標楷體"/>
        </w:rPr>
      </w:pPr>
    </w:p>
    <w:p w:rsidR="008E0B00" w:rsidRDefault="008E0B00">
      <w:pPr>
        <w:spacing w:before="120" w:line="280" w:lineRule="exact"/>
        <w:rPr>
          <w:rFonts w:eastAsia="標楷體"/>
        </w:rPr>
      </w:pPr>
    </w:p>
    <w:p w:rsidR="007C5F6F" w:rsidRPr="007C5F6F" w:rsidRDefault="00FE22AF" w:rsidP="007C5F6F">
      <w:pPr>
        <w:spacing w:before="120" w:line="280" w:lineRule="exact"/>
        <w:rPr>
          <w:rFonts w:eastAsia="標楷體"/>
          <w:b/>
        </w:rPr>
      </w:pPr>
      <w:r>
        <w:rPr>
          <w:rFonts w:eastAsia="標楷體" w:hint="eastAsia"/>
          <w:b/>
        </w:rPr>
        <w:t>*</w:t>
      </w:r>
      <w:r w:rsidR="00BE0168">
        <w:rPr>
          <w:rFonts w:eastAsia="標楷體" w:hint="eastAsia"/>
          <w:b/>
        </w:rPr>
        <w:t>填寫</w:t>
      </w:r>
      <w:r w:rsidR="007C5F6F" w:rsidRPr="007C5F6F">
        <w:rPr>
          <w:rFonts w:eastAsia="標楷體" w:hint="eastAsia"/>
          <w:b/>
        </w:rPr>
        <w:t>列印後請</w:t>
      </w:r>
      <w:r w:rsidR="007C5F6F" w:rsidRPr="007C5F6F">
        <w:rPr>
          <w:rFonts w:eastAsia="標楷體" w:hint="eastAsia"/>
          <w:b/>
          <w:bdr w:val="single" w:sz="4" w:space="0" w:color="auto"/>
        </w:rPr>
        <w:t>保管人</w:t>
      </w:r>
      <w:r w:rsidR="007C5F6F" w:rsidRPr="007C5F6F">
        <w:rPr>
          <w:rFonts w:eastAsia="標楷體" w:hint="eastAsia"/>
          <w:b/>
        </w:rPr>
        <w:t>與</w:t>
      </w:r>
      <w:r w:rsidR="007C5F6F" w:rsidRPr="007C5F6F">
        <w:rPr>
          <w:rFonts w:eastAsia="標楷體" w:hint="eastAsia"/>
          <w:b/>
          <w:bdr w:val="single" w:sz="4" w:space="0" w:color="auto"/>
        </w:rPr>
        <w:t>單位主管</w:t>
      </w:r>
      <w:r w:rsidR="007C5F6F" w:rsidRPr="007C5F6F">
        <w:rPr>
          <w:rFonts w:eastAsia="標楷體" w:hint="eastAsia"/>
          <w:b/>
        </w:rPr>
        <w:t>簽章，即可向保管組約時間繳回；如</w:t>
      </w:r>
      <w:r w:rsidR="00981163">
        <w:rPr>
          <w:rFonts w:eastAsia="標楷體" w:hint="eastAsia"/>
          <w:b/>
        </w:rPr>
        <w:t>需新購設備，</w:t>
      </w:r>
      <w:r w:rsidR="007C5F6F" w:rsidRPr="007C5F6F">
        <w:rPr>
          <w:rFonts w:eastAsia="標楷體" w:hint="eastAsia"/>
          <w:b/>
        </w:rPr>
        <w:t>請複印一份請保管組當場簽收，作為</w:t>
      </w:r>
      <w:r w:rsidR="006331F1">
        <w:rPr>
          <w:rFonts w:eastAsia="標楷體" w:hint="eastAsia"/>
          <w:b/>
        </w:rPr>
        <w:t>核銷時</w:t>
      </w:r>
      <w:r w:rsidR="007C5F6F" w:rsidRPr="007C5F6F">
        <w:rPr>
          <w:rFonts w:eastAsia="標楷體" w:hint="eastAsia"/>
          <w:b/>
        </w:rPr>
        <w:t>之附件。</w:t>
      </w:r>
    </w:p>
    <w:p w:rsidR="008E0593" w:rsidRDefault="00FE22AF" w:rsidP="00E66708">
      <w:pPr>
        <w:spacing w:before="120" w:line="280" w:lineRule="exact"/>
      </w:pPr>
      <w:r>
        <w:rPr>
          <w:rFonts w:eastAsia="標楷體" w:hint="eastAsia"/>
          <w:b/>
        </w:rPr>
        <w:t>*</w:t>
      </w:r>
      <w:r w:rsidR="008E0B00" w:rsidRPr="008E0B00">
        <w:rPr>
          <w:rFonts w:eastAsia="標楷體" w:hint="eastAsia"/>
          <w:b/>
        </w:rPr>
        <w:t>為</w:t>
      </w:r>
      <w:proofErr w:type="gramStart"/>
      <w:r w:rsidR="008E0B00" w:rsidRPr="008E0B00">
        <w:rPr>
          <w:rFonts w:eastAsia="標楷體" w:hint="eastAsia"/>
          <w:b/>
        </w:rPr>
        <w:t>節能減碳</w:t>
      </w:r>
      <w:r w:rsidR="008E0B00">
        <w:rPr>
          <w:rFonts w:eastAsia="標楷體" w:hint="eastAsia"/>
          <w:b/>
        </w:rPr>
        <w:t>本</w:t>
      </w:r>
      <w:proofErr w:type="gramEnd"/>
      <w:r w:rsidR="008E0B00">
        <w:rPr>
          <w:rFonts w:eastAsia="標楷體" w:hint="eastAsia"/>
          <w:b/>
        </w:rPr>
        <w:t>單</w:t>
      </w:r>
      <w:r w:rsidR="008E0B00" w:rsidRPr="008E0B00">
        <w:rPr>
          <w:rFonts w:eastAsia="標楷體" w:hint="eastAsia"/>
          <w:b/>
        </w:rPr>
        <w:t>可用回收紙列印</w:t>
      </w:r>
      <w:r w:rsidR="0093325E">
        <w:rPr>
          <w:rFonts w:ascii="標楷體" w:eastAsia="標楷體" w:hAnsi="標楷體"/>
        </w:rPr>
        <w:t xml:space="preserve">                                                                                                          </w:t>
      </w:r>
    </w:p>
    <w:sectPr w:rsidR="008E0593">
      <w:pgSz w:w="16840" w:h="11907" w:orient="landscape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99" w:rsidRDefault="004E4D99">
      <w:r>
        <w:separator/>
      </w:r>
    </w:p>
  </w:endnote>
  <w:endnote w:type="continuationSeparator" w:id="0">
    <w:p w:rsidR="004E4D99" w:rsidRDefault="004E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altName w:val="標楷體c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99" w:rsidRDefault="004E4D99">
      <w:r>
        <w:rPr>
          <w:color w:val="000000"/>
        </w:rPr>
        <w:separator/>
      </w:r>
    </w:p>
  </w:footnote>
  <w:footnote w:type="continuationSeparator" w:id="0">
    <w:p w:rsidR="004E4D99" w:rsidRDefault="004E4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A5"/>
    <w:rsid w:val="000669CC"/>
    <w:rsid w:val="00147FC7"/>
    <w:rsid w:val="002302A5"/>
    <w:rsid w:val="003560F3"/>
    <w:rsid w:val="003810D2"/>
    <w:rsid w:val="003A3E3D"/>
    <w:rsid w:val="004E4D99"/>
    <w:rsid w:val="00537A23"/>
    <w:rsid w:val="005746B9"/>
    <w:rsid w:val="00592BF5"/>
    <w:rsid w:val="005E2767"/>
    <w:rsid w:val="006331F1"/>
    <w:rsid w:val="007C5F6F"/>
    <w:rsid w:val="008E0593"/>
    <w:rsid w:val="008E0B00"/>
    <w:rsid w:val="0093325E"/>
    <w:rsid w:val="00981163"/>
    <w:rsid w:val="00A07453"/>
    <w:rsid w:val="00BE0168"/>
    <w:rsid w:val="00C547D4"/>
    <w:rsid w:val="00CF4166"/>
    <w:rsid w:val="00E33313"/>
    <w:rsid w:val="00E66708"/>
    <w:rsid w:val="00F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/>
      <w:szCs w:val="20"/>
    </w:rPr>
  </w:style>
  <w:style w:type="paragraph" w:styleId="a4">
    <w:name w:val="header"/>
    <w:basedOn w:val="a"/>
    <w:link w:val="a5"/>
    <w:uiPriority w:val="99"/>
    <w:unhideWhenUsed/>
    <w:rsid w:val="00592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92BF5"/>
    <w:rPr>
      <w:kern w:val="3"/>
    </w:rPr>
  </w:style>
  <w:style w:type="paragraph" w:styleId="a6">
    <w:name w:val="footer"/>
    <w:basedOn w:val="a"/>
    <w:link w:val="a7"/>
    <w:uiPriority w:val="99"/>
    <w:unhideWhenUsed/>
    <w:rsid w:val="00592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92BF5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/>
      <w:szCs w:val="20"/>
    </w:rPr>
  </w:style>
  <w:style w:type="paragraph" w:styleId="a4">
    <w:name w:val="header"/>
    <w:basedOn w:val="a"/>
    <w:link w:val="a5"/>
    <w:uiPriority w:val="99"/>
    <w:unhideWhenUsed/>
    <w:rsid w:val="00592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92BF5"/>
    <w:rPr>
      <w:kern w:val="3"/>
    </w:rPr>
  </w:style>
  <w:style w:type="paragraph" w:styleId="a6">
    <w:name w:val="footer"/>
    <w:basedOn w:val="a"/>
    <w:link w:val="a7"/>
    <w:uiPriority w:val="99"/>
    <w:unhideWhenUsed/>
    <w:rsid w:val="00592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92BF5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B7CC-3BA5-4B04-B9D9-B1214ADB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1.dot</Template>
  <TotalTime>42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財物移動通知單</dc:title>
  <dc:creator>maya</dc:creator>
  <cp:lastModifiedBy>maya</cp:lastModifiedBy>
  <cp:revision>14</cp:revision>
  <cp:lastPrinted>2018-10-05T02:28:00Z</cp:lastPrinted>
  <dcterms:created xsi:type="dcterms:W3CDTF">2018-08-22T03:59:00Z</dcterms:created>
  <dcterms:modified xsi:type="dcterms:W3CDTF">2019-06-14T07:01:00Z</dcterms:modified>
</cp:coreProperties>
</file>