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E3" w:rsidRDefault="006C3356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國立東華大學學人宿舍放棄同意書</w:t>
      </w:r>
    </w:p>
    <w:p w:rsidR="00BE48E3" w:rsidRDefault="00BE48E3">
      <w:pPr>
        <w:jc w:val="center"/>
        <w:rPr>
          <w:rFonts w:ascii="標楷體" w:eastAsia="標楷體" w:hAnsi="標楷體"/>
          <w:sz w:val="28"/>
          <w:szCs w:val="28"/>
        </w:rPr>
      </w:pPr>
    </w:p>
    <w:p w:rsidR="00BE48E3" w:rsidRDefault="00BE48E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BE48E3" w:rsidRDefault="006C33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本人自願放棄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學年第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學期獲配之學人宿舍</w:t>
      </w:r>
    </w:p>
    <w:p w:rsidR="00BE48E3" w:rsidRDefault="006C3356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位址或房型：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BE48E3" w:rsidRDefault="006C3356">
      <w:pPr>
        <w:ind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敬送</w:t>
      </w:r>
    </w:p>
    <w:p w:rsidR="00BE48E3" w:rsidRDefault="006C33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總務處保管組</w:t>
      </w:r>
    </w:p>
    <w:p w:rsidR="00BE48E3" w:rsidRDefault="00BE48E3">
      <w:pPr>
        <w:rPr>
          <w:rFonts w:ascii="標楷體" w:eastAsia="標楷體" w:hAnsi="標楷體"/>
          <w:sz w:val="28"/>
          <w:szCs w:val="28"/>
        </w:rPr>
      </w:pPr>
    </w:p>
    <w:p w:rsidR="00BE48E3" w:rsidRDefault="006C33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　　　　　　</w:t>
      </w:r>
      <w:proofErr w:type="gramStart"/>
      <w:r>
        <w:rPr>
          <w:rFonts w:ascii="標楷體" w:eastAsia="標楷體" w:hAnsi="標楷體"/>
          <w:sz w:val="28"/>
          <w:szCs w:val="28"/>
        </w:rPr>
        <w:t>立據人</w:t>
      </w:r>
      <w:proofErr w:type="gramEnd"/>
      <w:r>
        <w:rPr>
          <w:rFonts w:ascii="標楷體" w:eastAsia="標楷體" w:hAnsi="標楷體"/>
          <w:sz w:val="28"/>
          <w:szCs w:val="28"/>
        </w:rPr>
        <w:t>（簽章）：</w:t>
      </w:r>
    </w:p>
    <w:p w:rsidR="00BE48E3" w:rsidRDefault="00BE48E3">
      <w:pPr>
        <w:rPr>
          <w:rFonts w:ascii="標楷體" w:eastAsia="標楷體" w:hAnsi="標楷體"/>
          <w:sz w:val="28"/>
          <w:szCs w:val="28"/>
        </w:rPr>
      </w:pPr>
    </w:p>
    <w:p w:rsidR="00BE48E3" w:rsidRDefault="006C3356">
      <w:r>
        <w:rPr>
          <w:rFonts w:ascii="標楷體" w:eastAsia="標楷體" w:hAnsi="標楷體"/>
          <w:sz w:val="28"/>
          <w:szCs w:val="28"/>
        </w:rPr>
        <w:t>中華民國　　　　年　　　月　　　　日</w:t>
      </w:r>
    </w:p>
    <w:sectPr w:rsidR="00BE48E3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56" w:rsidRDefault="006C3356">
      <w:r>
        <w:separator/>
      </w:r>
    </w:p>
  </w:endnote>
  <w:endnote w:type="continuationSeparator" w:id="0">
    <w:p w:rsidR="006C3356" w:rsidRDefault="006C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56" w:rsidRDefault="006C3356">
      <w:r>
        <w:rPr>
          <w:color w:val="000000"/>
        </w:rPr>
        <w:separator/>
      </w:r>
    </w:p>
  </w:footnote>
  <w:footnote w:type="continuationSeparator" w:id="0">
    <w:p w:rsidR="006C3356" w:rsidRDefault="006C3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48E3"/>
    <w:rsid w:val="0043706D"/>
    <w:rsid w:val="006C3356"/>
    <w:rsid w:val="00B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06D"/>
    <w:rPr>
      <w:kern w:val="3"/>
    </w:rPr>
  </w:style>
  <w:style w:type="paragraph" w:styleId="a5">
    <w:name w:val="footer"/>
    <w:basedOn w:val="a"/>
    <w:link w:val="a6"/>
    <w:uiPriority w:val="99"/>
    <w:unhideWhenUsed/>
    <w:rsid w:val="0043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06D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706D"/>
    <w:rPr>
      <w:kern w:val="3"/>
    </w:rPr>
  </w:style>
  <w:style w:type="paragraph" w:styleId="a5">
    <w:name w:val="footer"/>
    <w:basedOn w:val="a"/>
    <w:link w:val="a6"/>
    <w:uiPriority w:val="99"/>
    <w:unhideWhenUsed/>
    <w:rsid w:val="0043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706D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國立東華大學學人宿舍放棄同意書</dc:title>
  <dc:creator>user</dc:creator>
  <cp:lastModifiedBy>USER</cp:lastModifiedBy>
  <cp:revision>2</cp:revision>
  <dcterms:created xsi:type="dcterms:W3CDTF">2020-12-03T06:25:00Z</dcterms:created>
  <dcterms:modified xsi:type="dcterms:W3CDTF">2020-12-03T06:25:00Z</dcterms:modified>
</cp:coreProperties>
</file>