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0" w:rsidRDefault="00786780" w:rsidP="00786780">
      <w:pPr>
        <w:jc w:val="center"/>
        <w:rPr>
          <w:sz w:val="24"/>
          <w:szCs w:val="24"/>
        </w:rPr>
      </w:pPr>
      <w:bookmarkStart w:id="0" w:name="_GoBack"/>
      <w:bookmarkEnd w:id="0"/>
    </w:p>
    <w:p w:rsidR="00786780" w:rsidRPr="00786780" w:rsidRDefault="00786780" w:rsidP="00786780">
      <w:pPr>
        <w:widowControl w:val="0"/>
        <w:spacing w:after="0" w:line="320" w:lineRule="exact"/>
        <w:ind w:rightChars="-15" w:right="-33"/>
        <w:jc w:val="center"/>
        <w:rPr>
          <w:rFonts w:ascii="標楷體" w:eastAsia="標楷體" w:hAnsi="標楷體"/>
          <w:color w:val="auto"/>
          <w:kern w:val="2"/>
          <w:sz w:val="32"/>
          <w:szCs w:val="32"/>
        </w:rPr>
      </w:pPr>
      <w:r w:rsidRPr="00786780">
        <w:rPr>
          <w:rFonts w:ascii="標楷體" w:eastAsia="標楷體" w:hAnsi="標楷體" w:hint="eastAsia"/>
          <w:color w:val="auto"/>
          <w:kern w:val="2"/>
          <w:sz w:val="32"/>
          <w:szCs w:val="32"/>
        </w:rPr>
        <w:t>國立東華大學</w:t>
      </w:r>
    </w:p>
    <w:p w:rsidR="00786780" w:rsidRPr="00786780" w:rsidRDefault="00786780" w:rsidP="00786780">
      <w:pPr>
        <w:widowControl w:val="0"/>
        <w:spacing w:after="0" w:line="320" w:lineRule="exact"/>
        <w:ind w:rightChars="-15" w:right="-33"/>
        <w:jc w:val="center"/>
        <w:rPr>
          <w:rFonts w:ascii="標楷體" w:eastAsia="標楷體" w:hAnsi="Times New Roman"/>
          <w:color w:val="auto"/>
          <w:kern w:val="2"/>
          <w:sz w:val="32"/>
          <w:szCs w:val="32"/>
        </w:rPr>
      </w:pPr>
      <w:r w:rsidRPr="00786780">
        <w:rPr>
          <w:rFonts w:ascii="標楷體" w:eastAsia="標楷體" w:hAnsi="標楷體" w:hint="eastAsia"/>
          <w:color w:val="auto"/>
          <w:kern w:val="2"/>
          <w:sz w:val="32"/>
          <w:szCs w:val="32"/>
        </w:rPr>
        <w:t>垃圾子車申請單</w:t>
      </w:r>
    </w:p>
    <w:p w:rsidR="00786780" w:rsidRPr="00786780" w:rsidRDefault="00786780" w:rsidP="00786780">
      <w:pPr>
        <w:widowControl w:val="0"/>
        <w:spacing w:after="0" w:line="160" w:lineRule="exact"/>
        <w:jc w:val="center"/>
        <w:rPr>
          <w:rFonts w:ascii="Times New Roman" w:eastAsia="標楷體" w:hAnsi="Times New Roman"/>
          <w:color w:val="auto"/>
          <w:kern w:val="2"/>
          <w:sz w:val="28"/>
          <w:szCs w:val="28"/>
        </w:rPr>
      </w:pPr>
    </w:p>
    <w:tbl>
      <w:tblPr>
        <w:tblW w:w="99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1871"/>
        <w:gridCol w:w="1636"/>
        <w:gridCol w:w="1481"/>
        <w:gridCol w:w="79"/>
        <w:gridCol w:w="6"/>
        <w:gridCol w:w="1314"/>
        <w:gridCol w:w="119"/>
        <w:gridCol w:w="122"/>
        <w:gridCol w:w="1680"/>
        <w:gridCol w:w="1670"/>
      </w:tblGrid>
      <w:tr w:rsidR="00786780" w:rsidRPr="00786780" w:rsidTr="003438BC">
        <w:trPr>
          <w:cantSplit/>
        </w:trPr>
        <w:tc>
          <w:tcPr>
            <w:tcW w:w="1871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780" w:rsidRPr="00786780" w:rsidRDefault="00786780" w:rsidP="00786780">
            <w:pPr>
              <w:widowControl w:val="0"/>
              <w:spacing w:after="0" w:line="280" w:lineRule="exact"/>
              <w:ind w:leftChars="100" w:left="220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</w:p>
          <w:p w:rsidR="00786780" w:rsidRPr="00786780" w:rsidRDefault="00786780" w:rsidP="0078678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  <w:r w:rsidRPr="00786780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申請事由</w:t>
            </w:r>
          </w:p>
          <w:p w:rsidR="00786780" w:rsidRPr="00786780" w:rsidRDefault="00786780" w:rsidP="0078678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319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80" w:rsidRPr="00786780" w:rsidRDefault="00786780" w:rsidP="0078678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80" w:rsidRPr="00786780" w:rsidRDefault="00786780" w:rsidP="0078678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</w:p>
          <w:p w:rsidR="00786780" w:rsidRPr="00786780" w:rsidRDefault="00786780" w:rsidP="0078678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  <w:r w:rsidRPr="00786780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活動名稱</w:t>
            </w:r>
          </w:p>
        </w:tc>
        <w:tc>
          <w:tcPr>
            <w:tcW w:w="192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80" w:rsidRPr="00786780" w:rsidRDefault="00786780" w:rsidP="0078678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786780" w:rsidRPr="00786780" w:rsidRDefault="00786780" w:rsidP="0078678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</w:p>
          <w:p w:rsidR="00786780" w:rsidRPr="00786780" w:rsidRDefault="00786780" w:rsidP="00786780">
            <w:pPr>
              <w:widowControl w:val="0"/>
              <w:spacing w:after="0" w:line="280" w:lineRule="exact"/>
              <w:jc w:val="both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  <w:r w:rsidRPr="00786780">
              <w:rPr>
                <w:rFonts w:ascii="標楷體" w:eastAsia="標楷體" w:hAnsi="標楷體" w:hint="eastAsia"/>
                <w:color w:val="auto"/>
                <w:kern w:val="2"/>
                <w:sz w:val="28"/>
                <w:szCs w:val="28"/>
              </w:rPr>
              <w:t>編號：</w:t>
            </w:r>
          </w:p>
        </w:tc>
      </w:tr>
      <w:tr w:rsidR="00786780" w:rsidRPr="00786780" w:rsidTr="003438BC">
        <w:trPr>
          <w:cantSplit/>
          <w:trHeight w:val="420"/>
        </w:trPr>
        <w:tc>
          <w:tcPr>
            <w:tcW w:w="18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6780" w:rsidRPr="00786780" w:rsidRDefault="00786780" w:rsidP="0078678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</w:p>
          <w:p w:rsidR="00786780" w:rsidRPr="00786780" w:rsidRDefault="00786780" w:rsidP="0078678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  <w:r w:rsidRPr="00786780">
              <w:rPr>
                <w:rFonts w:ascii="標楷體" w:eastAsia="標楷體" w:hAnsi="標楷體" w:hint="eastAsia"/>
                <w:color w:val="auto"/>
                <w:kern w:val="2"/>
                <w:sz w:val="28"/>
                <w:szCs w:val="28"/>
              </w:rPr>
              <w:t>申請子車種類數量</w:t>
            </w:r>
          </w:p>
          <w:p w:rsidR="00786780" w:rsidRPr="00786780" w:rsidRDefault="00786780" w:rsidP="0078678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3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780" w:rsidRPr="00786780" w:rsidRDefault="00786780" w:rsidP="0078678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</w:p>
          <w:p w:rsidR="00786780" w:rsidRPr="00786780" w:rsidRDefault="00786780" w:rsidP="00786780">
            <w:pPr>
              <w:widowControl w:val="0"/>
              <w:spacing w:after="0" w:line="280" w:lineRule="exact"/>
              <w:jc w:val="both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  <w:r w:rsidRPr="00786780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 xml:space="preserve"> 一般垃圾子車:      個</w:t>
            </w:r>
          </w:p>
          <w:p w:rsidR="00786780" w:rsidRPr="00786780" w:rsidRDefault="00786780" w:rsidP="0078678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490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86780" w:rsidRPr="00786780" w:rsidRDefault="0071075C" w:rsidP="0071075C">
            <w:pPr>
              <w:widowControl w:val="0"/>
              <w:spacing w:after="0" w:line="280" w:lineRule="exact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8"/>
                <w:szCs w:val="28"/>
              </w:rPr>
              <w:t xml:space="preserve">             藍</w:t>
            </w:r>
          </w:p>
          <w:p w:rsidR="00786780" w:rsidRPr="00786780" w:rsidRDefault="00786780" w:rsidP="0071075C">
            <w:pPr>
              <w:widowControl w:val="0"/>
              <w:spacing w:after="0" w:line="280" w:lineRule="exact"/>
              <w:jc w:val="both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  <w:r w:rsidRPr="00786780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 xml:space="preserve">資源垃圾子車:     </w:t>
            </w:r>
            <w:proofErr w:type="gramStart"/>
            <w:r w:rsidRPr="00786780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個</w:t>
            </w:r>
            <w:proofErr w:type="gramEnd"/>
            <w:r w:rsidR="0071075C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 xml:space="preserve">  </w:t>
            </w:r>
            <w:proofErr w:type="gramStart"/>
            <w:r w:rsidR="0071075C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廚餘桶</w:t>
            </w:r>
            <w:proofErr w:type="gramEnd"/>
            <w:r w:rsidR="0071075C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:  個</w:t>
            </w:r>
          </w:p>
          <w:p w:rsidR="00786780" w:rsidRPr="00786780" w:rsidRDefault="0071075C" w:rsidP="0071075C">
            <w:pPr>
              <w:widowControl w:val="0"/>
              <w:spacing w:after="0" w:line="280" w:lineRule="exact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8"/>
                <w:szCs w:val="28"/>
              </w:rPr>
              <w:t xml:space="preserve">             黃</w:t>
            </w:r>
          </w:p>
        </w:tc>
      </w:tr>
      <w:tr w:rsidR="00786780" w:rsidRPr="00786780" w:rsidTr="003438BC">
        <w:trPr>
          <w:cantSplit/>
          <w:trHeight w:val="420"/>
        </w:trPr>
        <w:tc>
          <w:tcPr>
            <w:tcW w:w="187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780" w:rsidRPr="00786780" w:rsidRDefault="00786780" w:rsidP="0078678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</w:p>
          <w:p w:rsidR="00786780" w:rsidRPr="00786780" w:rsidRDefault="00786780" w:rsidP="0078678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  <w:r w:rsidRPr="00786780">
              <w:rPr>
                <w:rFonts w:ascii="標楷體" w:eastAsia="標楷體" w:hAnsi="標楷體" w:hint="eastAsia"/>
                <w:color w:val="auto"/>
                <w:kern w:val="2"/>
                <w:sz w:val="28"/>
                <w:szCs w:val="28"/>
              </w:rPr>
              <w:t>申請放置地點</w:t>
            </w:r>
          </w:p>
        </w:tc>
        <w:tc>
          <w:tcPr>
            <w:tcW w:w="81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780" w:rsidRPr="00786780" w:rsidRDefault="00786780" w:rsidP="0078678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</w:p>
          <w:p w:rsidR="00786780" w:rsidRPr="00786780" w:rsidRDefault="00786780" w:rsidP="00786780">
            <w:pPr>
              <w:widowControl w:val="0"/>
              <w:spacing w:after="0" w:line="280" w:lineRule="exact"/>
              <w:jc w:val="both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</w:p>
          <w:p w:rsidR="00786780" w:rsidRPr="00786780" w:rsidRDefault="00786780" w:rsidP="0078678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</w:p>
        </w:tc>
      </w:tr>
      <w:tr w:rsidR="00786780" w:rsidRPr="00786780" w:rsidTr="003438BC">
        <w:trPr>
          <w:cantSplit/>
          <w:trHeight w:val="420"/>
        </w:trPr>
        <w:tc>
          <w:tcPr>
            <w:tcW w:w="187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80" w:rsidRPr="00786780" w:rsidRDefault="00786780" w:rsidP="0078678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</w:p>
          <w:p w:rsidR="00786780" w:rsidRPr="00786780" w:rsidRDefault="00786780" w:rsidP="0078678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</w:p>
          <w:p w:rsidR="00786780" w:rsidRPr="00786780" w:rsidRDefault="00786780" w:rsidP="0078678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  <w:r w:rsidRPr="00786780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子車放置時間</w:t>
            </w:r>
          </w:p>
        </w:tc>
        <w:tc>
          <w:tcPr>
            <w:tcW w:w="81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780" w:rsidRPr="00786780" w:rsidRDefault="00786780" w:rsidP="0078678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</w:p>
          <w:p w:rsidR="00786780" w:rsidRPr="00786780" w:rsidRDefault="00786780" w:rsidP="0078678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  <w:r w:rsidRPr="00786780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年       月       日       時       分起</w:t>
            </w:r>
          </w:p>
          <w:p w:rsidR="00786780" w:rsidRPr="00786780" w:rsidRDefault="00786780" w:rsidP="0078678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</w:p>
        </w:tc>
      </w:tr>
      <w:tr w:rsidR="00786780" w:rsidRPr="00786780" w:rsidTr="003438BC">
        <w:trPr>
          <w:cantSplit/>
          <w:trHeight w:val="420"/>
        </w:trPr>
        <w:tc>
          <w:tcPr>
            <w:tcW w:w="18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80" w:rsidRPr="00786780" w:rsidRDefault="00786780" w:rsidP="0078678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1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780" w:rsidRPr="00786780" w:rsidRDefault="00786780" w:rsidP="0078678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</w:p>
          <w:p w:rsidR="00786780" w:rsidRPr="00786780" w:rsidRDefault="00786780" w:rsidP="0078678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  <w:r w:rsidRPr="00786780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年       月       日       時       分止</w:t>
            </w:r>
          </w:p>
          <w:p w:rsidR="00786780" w:rsidRPr="00786780" w:rsidRDefault="00786780" w:rsidP="0078678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</w:p>
        </w:tc>
      </w:tr>
      <w:tr w:rsidR="00786780" w:rsidRPr="00786780" w:rsidTr="003438BC">
        <w:trPr>
          <w:cantSplit/>
          <w:trHeight w:val="563"/>
        </w:trPr>
        <w:tc>
          <w:tcPr>
            <w:tcW w:w="187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80" w:rsidRPr="00786780" w:rsidRDefault="00786780" w:rsidP="0078678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</w:p>
          <w:p w:rsidR="00786780" w:rsidRPr="00786780" w:rsidRDefault="00786780" w:rsidP="0078678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</w:p>
          <w:p w:rsidR="00786780" w:rsidRPr="00786780" w:rsidRDefault="00786780" w:rsidP="0078678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  <w:r w:rsidRPr="00786780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申請單位</w:t>
            </w:r>
          </w:p>
          <w:p w:rsidR="00786780" w:rsidRPr="00786780" w:rsidRDefault="00786780" w:rsidP="0078678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</w:p>
          <w:p w:rsidR="00786780" w:rsidRPr="00786780" w:rsidRDefault="00786780" w:rsidP="0078678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80" w:rsidRPr="00786780" w:rsidRDefault="00786780" w:rsidP="0078678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80" w:rsidRPr="00786780" w:rsidRDefault="00786780" w:rsidP="0078678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</w:p>
          <w:p w:rsidR="00786780" w:rsidRPr="00786780" w:rsidRDefault="00786780" w:rsidP="0078678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  <w:r w:rsidRPr="00786780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申請人</w:t>
            </w:r>
          </w:p>
          <w:p w:rsidR="00786780" w:rsidRPr="00786780" w:rsidRDefault="00786780" w:rsidP="0078678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80" w:rsidRPr="00786780" w:rsidRDefault="00786780" w:rsidP="0078678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80" w:rsidRPr="00786780" w:rsidRDefault="00786780" w:rsidP="0078678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</w:p>
          <w:p w:rsidR="00786780" w:rsidRPr="00786780" w:rsidRDefault="00786780" w:rsidP="0078678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</w:p>
          <w:p w:rsidR="00786780" w:rsidRPr="00786780" w:rsidRDefault="00786780" w:rsidP="0078678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  <w:r w:rsidRPr="00786780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單位主管</w:t>
            </w: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780" w:rsidRPr="00786780" w:rsidRDefault="00786780" w:rsidP="0078678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</w:p>
        </w:tc>
      </w:tr>
      <w:tr w:rsidR="00786780" w:rsidRPr="00786780" w:rsidTr="003438BC">
        <w:trPr>
          <w:cantSplit/>
          <w:trHeight w:val="562"/>
        </w:trPr>
        <w:tc>
          <w:tcPr>
            <w:tcW w:w="187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80" w:rsidRPr="00786780" w:rsidRDefault="00786780" w:rsidP="0078678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80" w:rsidRPr="00786780" w:rsidRDefault="00786780" w:rsidP="0078678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80" w:rsidRPr="00786780" w:rsidRDefault="00786780" w:rsidP="0078678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</w:p>
          <w:p w:rsidR="00786780" w:rsidRPr="00786780" w:rsidRDefault="00786780" w:rsidP="0078678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  <w:r w:rsidRPr="00786780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聯絡電話</w:t>
            </w:r>
          </w:p>
          <w:p w:rsidR="00786780" w:rsidRPr="00786780" w:rsidRDefault="00786780" w:rsidP="0078678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</w:p>
        </w:tc>
        <w:tc>
          <w:tcPr>
            <w:tcW w:w="1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80" w:rsidRPr="00786780" w:rsidRDefault="00786780" w:rsidP="0078678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80" w:rsidRPr="00786780" w:rsidRDefault="00786780" w:rsidP="0078678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780" w:rsidRPr="00786780" w:rsidRDefault="00786780" w:rsidP="0078678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</w:p>
        </w:tc>
      </w:tr>
      <w:tr w:rsidR="00786780" w:rsidRPr="00786780" w:rsidTr="003438BC">
        <w:trPr>
          <w:cantSplit/>
        </w:trPr>
        <w:tc>
          <w:tcPr>
            <w:tcW w:w="1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80" w:rsidRPr="00786780" w:rsidRDefault="00786780" w:rsidP="00786780">
            <w:pPr>
              <w:spacing w:after="0" w:line="280" w:lineRule="exact"/>
              <w:jc w:val="center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</w:p>
          <w:p w:rsidR="00786780" w:rsidRPr="00786780" w:rsidRDefault="00786780" w:rsidP="00786780">
            <w:pPr>
              <w:spacing w:after="0" w:line="280" w:lineRule="exact"/>
              <w:jc w:val="center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  <w:r w:rsidRPr="00786780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申請子車</w:t>
            </w:r>
          </w:p>
          <w:p w:rsidR="00786780" w:rsidRPr="00786780" w:rsidRDefault="00786780" w:rsidP="0078678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  <w:r w:rsidRPr="00786780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注意事項</w:t>
            </w:r>
          </w:p>
        </w:tc>
        <w:tc>
          <w:tcPr>
            <w:tcW w:w="81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780" w:rsidRPr="00786780" w:rsidRDefault="00786780" w:rsidP="00786780">
            <w:pPr>
              <w:spacing w:after="0" w:line="280" w:lineRule="exact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</w:p>
          <w:p w:rsidR="00786780" w:rsidRPr="00786780" w:rsidRDefault="00786780" w:rsidP="00786780">
            <w:pPr>
              <w:spacing w:after="0" w:line="280" w:lineRule="exact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  <w:r w:rsidRPr="00786780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一、申請單位請於放置前五日提出申請</w:t>
            </w:r>
            <w:proofErr w:type="gramStart"/>
            <w:r w:rsidRPr="00786780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﹝</w:t>
            </w:r>
            <w:proofErr w:type="gramEnd"/>
            <w:r w:rsidRPr="00786780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特殊情況除外</w:t>
            </w:r>
            <w:proofErr w:type="gramStart"/>
            <w:r w:rsidRPr="00786780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﹞</w:t>
            </w:r>
            <w:proofErr w:type="gramEnd"/>
            <w:r w:rsidRPr="00786780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。</w:t>
            </w:r>
          </w:p>
          <w:p w:rsidR="0071075C" w:rsidRDefault="00786780" w:rsidP="00786780">
            <w:pPr>
              <w:spacing w:after="0" w:line="280" w:lineRule="exact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  <w:r w:rsidRPr="00786780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二、申請單位需保管及負責完成垃圾分類，子車收取載回時申請</w:t>
            </w:r>
            <w:r w:rsidR="0071075C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 xml:space="preserve">    </w:t>
            </w:r>
          </w:p>
          <w:p w:rsidR="00786780" w:rsidRPr="00786780" w:rsidRDefault="0071075C" w:rsidP="00786780">
            <w:pPr>
              <w:spacing w:after="0" w:line="280" w:lineRule="exact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 xml:space="preserve">    </w:t>
            </w:r>
            <w:r w:rsidR="00786780" w:rsidRPr="00786780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單位需派員會同隨車人員將予檢查。</w:t>
            </w:r>
          </w:p>
          <w:p w:rsidR="00786780" w:rsidRPr="00786780" w:rsidRDefault="00786780" w:rsidP="00786780">
            <w:pPr>
              <w:widowControl w:val="0"/>
              <w:spacing w:after="0" w:line="280" w:lineRule="exact"/>
              <w:jc w:val="both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</w:p>
        </w:tc>
      </w:tr>
      <w:tr w:rsidR="00786780" w:rsidRPr="00786780" w:rsidTr="003438BC">
        <w:trPr>
          <w:cantSplit/>
        </w:trPr>
        <w:tc>
          <w:tcPr>
            <w:tcW w:w="9978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786780" w:rsidRPr="00786780" w:rsidRDefault="00786780" w:rsidP="00786780">
            <w:pPr>
              <w:spacing w:after="0" w:line="280" w:lineRule="exact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</w:p>
          <w:p w:rsidR="00786780" w:rsidRPr="00786780" w:rsidRDefault="00786780" w:rsidP="00786780">
            <w:pPr>
              <w:spacing w:after="0" w:line="280" w:lineRule="exact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  <w:r w:rsidRPr="00786780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以下由總務處環保組填寫:</w:t>
            </w:r>
          </w:p>
          <w:p w:rsidR="00786780" w:rsidRPr="00786780" w:rsidRDefault="00786780" w:rsidP="00786780">
            <w:pPr>
              <w:spacing w:after="0" w:line="280" w:lineRule="exact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</w:p>
        </w:tc>
      </w:tr>
      <w:tr w:rsidR="0071075C" w:rsidRPr="00786780" w:rsidTr="0071075C">
        <w:trPr>
          <w:cantSplit/>
          <w:trHeight w:val="1448"/>
        </w:trPr>
        <w:tc>
          <w:tcPr>
            <w:tcW w:w="1871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075C" w:rsidRDefault="0071075C" w:rsidP="0071075C">
            <w:pPr>
              <w:widowControl w:val="0"/>
              <w:spacing w:after="0" w:line="280" w:lineRule="exact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8"/>
                <w:szCs w:val="28"/>
              </w:rPr>
              <w:t xml:space="preserve"> </w:t>
            </w:r>
          </w:p>
          <w:p w:rsidR="0071075C" w:rsidRDefault="0071075C" w:rsidP="0071075C">
            <w:pPr>
              <w:widowControl w:val="0"/>
              <w:spacing w:after="0" w:line="280" w:lineRule="exact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</w:p>
          <w:p w:rsidR="0071075C" w:rsidRPr="00786780" w:rsidRDefault="0071075C" w:rsidP="0071075C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  <w:r w:rsidRPr="00786780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主辦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075C" w:rsidRPr="00786780" w:rsidRDefault="0071075C" w:rsidP="0078678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</w:p>
          <w:p w:rsidR="0071075C" w:rsidRPr="00786780" w:rsidRDefault="0071075C" w:rsidP="0078678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</w:p>
          <w:p w:rsidR="0071075C" w:rsidRPr="00786780" w:rsidRDefault="0071075C" w:rsidP="0078678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075C" w:rsidRPr="00786780" w:rsidRDefault="0071075C" w:rsidP="00786780">
            <w:pPr>
              <w:spacing w:after="0" w:line="280" w:lineRule="exact"/>
              <w:jc w:val="center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</w:p>
          <w:p w:rsidR="0071075C" w:rsidRPr="00786780" w:rsidRDefault="0071075C" w:rsidP="00786780">
            <w:pPr>
              <w:spacing w:after="0" w:line="280" w:lineRule="exact"/>
              <w:jc w:val="center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  <w:r w:rsidRPr="00786780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核派</w:t>
            </w:r>
          </w:p>
          <w:p w:rsidR="0071075C" w:rsidRPr="00786780" w:rsidRDefault="0071075C" w:rsidP="0078678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  <w:r w:rsidRPr="00786780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單位主管</w:t>
            </w:r>
          </w:p>
        </w:tc>
        <w:tc>
          <w:tcPr>
            <w:tcW w:w="3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71075C" w:rsidRPr="00786780" w:rsidRDefault="0071075C" w:rsidP="0078678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/>
                <w:color w:val="auto"/>
                <w:kern w:val="2"/>
                <w:sz w:val="28"/>
                <w:szCs w:val="28"/>
              </w:rPr>
            </w:pPr>
          </w:p>
        </w:tc>
      </w:tr>
    </w:tbl>
    <w:p w:rsidR="00786780" w:rsidRPr="005414DE" w:rsidRDefault="00786780" w:rsidP="005414DE">
      <w:pPr>
        <w:rPr>
          <w:sz w:val="24"/>
          <w:szCs w:val="24"/>
        </w:rPr>
      </w:pPr>
    </w:p>
    <w:sectPr w:rsidR="00786780" w:rsidRPr="005414DE" w:rsidSect="00AF24F0">
      <w:footerReference w:type="even" r:id="rId12"/>
      <w:footerReference w:type="default" r:id="rId13"/>
      <w:pgSz w:w="11907" w:h="16839" w:code="1"/>
      <w:pgMar w:top="1440" w:right="1080" w:bottom="1440" w:left="1080" w:header="708" w:footer="70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BAB" w:rsidRDefault="00175BAB">
      <w:pPr>
        <w:spacing w:after="0" w:line="240" w:lineRule="auto"/>
      </w:pPr>
      <w:r>
        <w:separator/>
      </w:r>
    </w:p>
  </w:endnote>
  <w:endnote w:type="continuationSeparator" w:id="0">
    <w:p w:rsidR="00175BAB" w:rsidRDefault="0017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BC" w:rsidRDefault="003438BC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editId="1695E6CF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32" name="矩形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3438BC" w:rsidRDefault="00175BAB">
                          <w:pPr>
                            <w:pStyle w:val="af5"/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標題"/>
                              <w:id w:val="20196535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0278A1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東華壽豐校園垃圾不落地實施計畫</w:t>
                              </w:r>
                            </w:sdtContent>
                          </w:sdt>
                          <w:r w:rsidR="003438BC">
                            <w:rPr>
                              <w:rFonts w:asciiTheme="majorHAnsi" w:eastAsiaTheme="majorEastAsia" w:hAnsiTheme="majorHAnsi" w:cstheme="majorBidi"/>
                              <w:sz w:val="20"/>
                              <w:lang w:val="zh-TW"/>
                            </w:rPr>
                            <w:t xml:space="preserve"> |  </w:t>
                          </w: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日期"/>
                              <w:id w:val="201965362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02-09T00:00:00Z">
                                <w:dateFormat w:val="yyyy/M/d"/>
                                <w:lid w:val="zh-TW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3438BC">
                                <w:rPr>
                                  <w:rFonts w:asciiTheme="majorHAnsi" w:eastAsiaTheme="majorEastAsia" w:hAnsiTheme="majorHAnsi" w:cstheme="majorBidi" w:hint="eastAsia"/>
                                  <w:sz w:val="20"/>
                                </w:rPr>
                                <w:t>2017/</w:t>
                              </w:r>
                              <w:r w:rsidR="003438BC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2</w:t>
                              </w:r>
                              <w:r w:rsidR="003438BC">
                                <w:rPr>
                                  <w:rFonts w:asciiTheme="majorHAnsi" w:eastAsiaTheme="majorEastAsia" w:hAnsiTheme="majorHAnsi" w:cstheme="majorBidi" w:hint="eastAsia"/>
                                  <w:sz w:val="20"/>
                                </w:rPr>
                                <w:t>/9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 xmlns:w15="http://schemas.microsoft.com/office/word/2012/wordml">
          <w:pict>
            <v:rect id="矩形 22" o:spid="_x0000_s1028" style="position:absolute;margin-left:0;margin-top:0;width:41.85pt;height:9in;z-index:251664384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" o:allowincell="f" filled="f" stroked="f">
              <v:textbox style="layout-flow:vertical;mso-layout-flow-alt:bottom-to-top" inset=",,8.64pt,10.8pt">
                <w:txbxContent>
                  <w:p w:rsidR="003438BC" w:rsidRDefault="00846CB4">
                    <w:pPr>
                      <w:pStyle w:val="af5"/>
                      <w:rPr>
                        <w:rFonts w:asciiTheme="majorHAnsi" w:eastAsiaTheme="majorEastAsia" w:hAnsiTheme="majorHAnsi" w:cstheme="majorBidi"/>
                        <w:sz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標題"/>
                        <w:id w:val="20196535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0278A1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東華壽豐校園垃圾不落地實施計畫</w:t>
                        </w:r>
                      </w:sdtContent>
                    </w:sdt>
                    <w:r w:rsidR="003438BC">
                      <w:rPr>
                        <w:rFonts w:asciiTheme="majorHAnsi" w:eastAsiaTheme="majorEastAsia" w:hAnsiTheme="majorHAnsi" w:cstheme="majorBidi"/>
                        <w:sz w:val="20"/>
                        <w:lang w:val="zh-TW"/>
                      </w:rPr>
                      <w:t xml:space="preserve"> |  </w:t>
                    </w: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日期"/>
                        <w:id w:val="201965362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7-02-09T00:00:00Z">
                          <w:dateFormat w:val="yyyy/M/d"/>
                          <w:lid w:val="zh-TW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3438BC">
                          <w:rPr>
                            <w:rFonts w:asciiTheme="majorHAnsi" w:eastAsiaTheme="majorEastAsia" w:hAnsiTheme="majorHAnsi" w:cstheme="majorBidi" w:hint="eastAsia"/>
                            <w:sz w:val="20"/>
                          </w:rPr>
                          <w:t>2017/</w:t>
                        </w:r>
                        <w:r w:rsidR="003438BC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2</w:t>
                        </w:r>
                        <w:r w:rsidR="003438BC">
                          <w:rPr>
                            <w:rFonts w:asciiTheme="majorHAnsi" w:eastAsiaTheme="majorEastAsia" w:hAnsiTheme="majorHAnsi" w:cstheme="majorBidi" w:hint="eastAsia"/>
                            <w:sz w:val="20"/>
                          </w:rPr>
                          <w:t>/9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editId="7755186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33" name="快取圖案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w15="http://schemas.microsoft.com/office/word/2012/wordml">
          <w:pict>
            <v:roundrect w14:anchorId="5B4F1BEE" id="快取圖案 24" o:spid="_x0000_s1026" style="position:absolute;margin-left:0;margin-top:0;width:561.15pt;height:742.85pt;z-index:25166540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editId="57BC8C09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34" name="橢圓形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3438BC" w:rsidRDefault="003438BC">
                          <w:pPr>
                            <w:pStyle w:val="af5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D24030" w:rsidRPr="00D24030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zh-TW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橢圓形 21" o:spid="_x0000_s1027" style="position:absolute;margin-left:0;margin-top:0;width:41pt;height:41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" o:allowincell="f" fillcolor="#d34817 [3204]" stroked="f">
              <v:textbox inset="0,0,0,0">
                <w:txbxContent>
                  <w:p w:rsidR="003438BC" w:rsidRDefault="003438BC">
                    <w:pPr>
                      <w:pStyle w:val="af5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="00D24030" w:rsidRPr="00D24030">
                      <w:rPr>
                        <w:noProof/>
                        <w:color w:val="FFFFFF" w:themeColor="background1"/>
                        <w:sz w:val="40"/>
                        <w:szCs w:val="40"/>
                        <w:lang w:val="zh-TW"/>
                      </w:rPr>
                      <w:t>2</w:t>
                    </w: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BC" w:rsidRDefault="003438BC">
    <w:pPr>
      <w:rPr>
        <w:sz w:val="2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editId="36B85038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35" name="矩形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3438BC" w:rsidRDefault="00175BAB">
                          <w:pPr>
                            <w:pStyle w:val="af5"/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標題"/>
                              <w:id w:val="1164903575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>
                              <w:rPr>
                                <w:rFonts w:hint="eastAsia"/>
                              </w:rPr>
                            </w:sdtEndPr>
                            <w:sdtContent>
                              <w:r w:rsidR="000278A1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東華壽豐校園垃圾不落地實施計畫</w:t>
                              </w:r>
                            </w:sdtContent>
                          </w:sdt>
                          <w:r w:rsidR="003438BC">
                            <w:rPr>
                              <w:rFonts w:asciiTheme="majorHAnsi" w:eastAsiaTheme="majorEastAsia" w:hAnsiTheme="majorHAnsi" w:cstheme="majorBidi"/>
                              <w:sz w:val="20"/>
                              <w:lang w:val="zh-TW"/>
                            </w:rPr>
                            <w:t xml:space="preserve">|  </w:t>
                          </w: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日期"/>
                              <w:id w:val="62384371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02-09T00:00:00Z">
                                <w:dateFormat w:val="yyyy/M/d"/>
                                <w:lid w:val="zh-TW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3438BC">
                                <w:rPr>
                                  <w:rFonts w:asciiTheme="majorHAnsi" w:eastAsiaTheme="majorEastAsia" w:hAnsiTheme="majorHAnsi" w:cstheme="majorBidi" w:hint="eastAsia"/>
                                  <w:sz w:val="20"/>
                                </w:rPr>
                                <w:t>2017/2/9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 xmlns:w15="http://schemas.microsoft.com/office/word/2012/wordml">
          <w:pict>
            <v:rect id="矩形 24" o:spid="_x0000_s1030" style="position:absolute;margin-left:-4.35pt;margin-top:0;width:46.85pt;height:9in;z-index:251661312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" o:allowincell="f" filled="f" stroked="f">
              <v:textbox style="layout-flow:vertical;mso-layout-flow-alt:bottom-to-top" inset=",,8.64pt,10.8pt">
                <w:txbxContent>
                  <w:p w:rsidR="003438BC" w:rsidRDefault="00846CB4">
                    <w:pPr>
                      <w:pStyle w:val="af5"/>
                      <w:rPr>
                        <w:rFonts w:asciiTheme="majorHAnsi" w:eastAsiaTheme="majorEastAsia" w:hAnsiTheme="majorHAnsi" w:cstheme="majorBidi"/>
                        <w:sz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標題"/>
                        <w:id w:val="1164903575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>
                        <w:rPr>
                          <w:rFonts w:hint="eastAsia"/>
                        </w:rPr>
                      </w:sdtEndPr>
                      <w:sdtContent>
                        <w:r w:rsidR="000278A1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東華壽豐校園垃圾不落地實施計畫</w:t>
                        </w:r>
                      </w:sdtContent>
                    </w:sdt>
                    <w:r w:rsidR="003438BC">
                      <w:rPr>
                        <w:rFonts w:asciiTheme="majorHAnsi" w:eastAsiaTheme="majorEastAsia" w:hAnsiTheme="majorHAnsi" w:cstheme="majorBidi"/>
                        <w:sz w:val="20"/>
                        <w:lang w:val="zh-TW"/>
                      </w:rPr>
                      <w:t xml:space="preserve">|  </w:t>
                    </w: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日期"/>
                        <w:id w:val="62384371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7-02-09T00:00:00Z">
                          <w:dateFormat w:val="yyyy/M/d"/>
                          <w:lid w:val="zh-TW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3438BC">
                          <w:rPr>
                            <w:rFonts w:asciiTheme="majorHAnsi" w:eastAsiaTheme="majorEastAsia" w:hAnsiTheme="majorHAnsi" w:cstheme="majorBidi" w:hint="eastAsia"/>
                            <w:sz w:val="20"/>
                          </w:rPr>
                          <w:t>2017/2/9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4087D9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36" name="快取圖案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w15="http://schemas.microsoft.com/office/word/2012/wordml">
          <w:pict>
            <v:roundrect w14:anchorId="1184FAD0" id="快取圖案 21" o:spid="_x0000_s1026" style="position:absolute;margin-left:0;margin-top:0;width:561.15pt;height:742.8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04014A3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8890" t="0" r="3810" b="3175"/>
              <wp:wrapNone/>
              <wp:docPr id="37" name="橢圓形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3438BC" w:rsidRDefault="003438BC">
                          <w:pPr>
                            <w:pStyle w:val="af5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D24030" w:rsidRPr="00D24030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zh-TW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橢圓形 18" o:spid="_x0000_s1029" style="position:absolute;margin-left:-10.2pt;margin-top:0;width:41pt;height:41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" o:allowincell="f" fillcolor="#d34817 [3204]" stroked="f">
              <v:textbox inset="0,0,0,0">
                <w:txbxContent>
                  <w:p w:rsidR="003438BC" w:rsidRDefault="003438BC">
                    <w:pPr>
                      <w:pStyle w:val="af5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="00D24030" w:rsidRPr="00D24030">
                      <w:rPr>
                        <w:noProof/>
                        <w:color w:val="FFFFFF" w:themeColor="background1"/>
                        <w:sz w:val="40"/>
                        <w:szCs w:val="40"/>
                        <w:lang w:val="zh-TW"/>
                      </w:rPr>
                      <w:t>1</w:t>
                    </w: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3438BC" w:rsidRDefault="003438BC">
    <w:pPr>
      <w:pStyle w:val="a8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BAB" w:rsidRDefault="00175BAB">
      <w:pPr>
        <w:spacing w:after="0" w:line="240" w:lineRule="auto"/>
      </w:pPr>
      <w:r>
        <w:separator/>
      </w:r>
    </w:p>
  </w:footnote>
  <w:footnote w:type="continuationSeparator" w:id="0">
    <w:p w:rsidR="00175BAB" w:rsidRDefault="00175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eastAsia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eastAsia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eastAsia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eastAsia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eastAsia="Symbol" w:hAnsi="Symbol" w:hint="default"/>
        <w:color w:val="9D3511" w:themeColor="accent1" w:themeShade="BF"/>
      </w:rPr>
    </w:lvl>
  </w:abstractNum>
  <w:abstractNum w:abstractNumId="5">
    <w:nsid w:val="01D2136B"/>
    <w:multiLevelType w:val="hybridMultilevel"/>
    <w:tmpl w:val="7130B8E4"/>
    <w:lvl w:ilvl="0" w:tplc="6C60223A">
      <w:start w:val="1"/>
      <w:numFmt w:val="decimal"/>
      <w:lvlText w:val="%1."/>
      <w:lvlJc w:val="left"/>
      <w:pPr>
        <w:ind w:left="735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6">
    <w:nsid w:val="083B7483"/>
    <w:multiLevelType w:val="hybridMultilevel"/>
    <w:tmpl w:val="4CEC81D6"/>
    <w:lvl w:ilvl="0" w:tplc="0409000F">
      <w:start w:val="1"/>
      <w:numFmt w:val="decimal"/>
      <w:lvlText w:val="%1."/>
      <w:lvlJc w:val="left"/>
      <w:pPr>
        <w:ind w:left="8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4F5C30"/>
    <w:multiLevelType w:val="hybridMultilevel"/>
    <w:tmpl w:val="BCD26EA8"/>
    <w:lvl w:ilvl="0" w:tplc="0409000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94" w:hanging="480"/>
      </w:pPr>
      <w:rPr>
        <w:rFonts w:ascii="Wingdings" w:hAnsi="Wingdings" w:hint="default"/>
      </w:rPr>
    </w:lvl>
  </w:abstractNum>
  <w:abstractNum w:abstractNumId="8">
    <w:nsid w:val="259F0C7D"/>
    <w:multiLevelType w:val="hybridMultilevel"/>
    <w:tmpl w:val="6A78D4CA"/>
    <w:lvl w:ilvl="0" w:tplc="34AAE308">
      <w:start w:val="1"/>
      <w:numFmt w:val="taiwaneseCountingThousand"/>
      <w:lvlText w:val="(%1)"/>
      <w:lvlJc w:val="left"/>
      <w:pPr>
        <w:ind w:left="5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>
    <w:nsid w:val="2D3C14B6"/>
    <w:multiLevelType w:val="hybridMultilevel"/>
    <w:tmpl w:val="47E803F0"/>
    <w:lvl w:ilvl="0" w:tplc="0409000B">
      <w:start w:val="1"/>
      <w:numFmt w:val="bullet"/>
      <w:lvlText w:val=""/>
      <w:lvlJc w:val="left"/>
      <w:pPr>
        <w:ind w:left="11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0" w:hanging="480"/>
      </w:pPr>
      <w:rPr>
        <w:rFonts w:ascii="Wingdings" w:hAnsi="Wingdings" w:hint="default"/>
      </w:rPr>
    </w:lvl>
  </w:abstractNum>
  <w:abstractNum w:abstractNumId="10">
    <w:nsid w:val="374879E1"/>
    <w:multiLevelType w:val="hybridMultilevel"/>
    <w:tmpl w:val="D9F8B776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C246828"/>
    <w:multiLevelType w:val="hybridMultilevel"/>
    <w:tmpl w:val="386E5D2E"/>
    <w:lvl w:ilvl="0" w:tplc="8DF09CA0">
      <w:start w:val="1"/>
      <w:numFmt w:val="decimal"/>
      <w:lvlText w:val="(%1)."/>
      <w:lvlJc w:val="left"/>
      <w:pPr>
        <w:ind w:left="12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74" w:hanging="480"/>
      </w:pPr>
    </w:lvl>
    <w:lvl w:ilvl="2" w:tplc="0409001B" w:tentative="1">
      <w:start w:val="1"/>
      <w:numFmt w:val="lowerRoman"/>
      <w:lvlText w:val="%3."/>
      <w:lvlJc w:val="right"/>
      <w:pPr>
        <w:ind w:left="2254" w:hanging="480"/>
      </w:pPr>
    </w:lvl>
    <w:lvl w:ilvl="3" w:tplc="0409000F" w:tentative="1">
      <w:start w:val="1"/>
      <w:numFmt w:val="decimal"/>
      <w:lvlText w:val="%4."/>
      <w:lvlJc w:val="left"/>
      <w:pPr>
        <w:ind w:left="27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4" w:hanging="480"/>
      </w:pPr>
    </w:lvl>
    <w:lvl w:ilvl="5" w:tplc="0409001B" w:tentative="1">
      <w:start w:val="1"/>
      <w:numFmt w:val="lowerRoman"/>
      <w:lvlText w:val="%6."/>
      <w:lvlJc w:val="right"/>
      <w:pPr>
        <w:ind w:left="3694" w:hanging="480"/>
      </w:pPr>
    </w:lvl>
    <w:lvl w:ilvl="6" w:tplc="0409000F" w:tentative="1">
      <w:start w:val="1"/>
      <w:numFmt w:val="decimal"/>
      <w:lvlText w:val="%7."/>
      <w:lvlJc w:val="left"/>
      <w:pPr>
        <w:ind w:left="41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4" w:hanging="480"/>
      </w:pPr>
    </w:lvl>
    <w:lvl w:ilvl="8" w:tplc="0409001B" w:tentative="1">
      <w:start w:val="1"/>
      <w:numFmt w:val="lowerRoman"/>
      <w:lvlText w:val="%9."/>
      <w:lvlJc w:val="right"/>
      <w:pPr>
        <w:ind w:left="5134" w:hanging="480"/>
      </w:pPr>
    </w:lvl>
  </w:abstractNum>
  <w:abstractNum w:abstractNumId="12">
    <w:nsid w:val="431C50C6"/>
    <w:multiLevelType w:val="hybridMultilevel"/>
    <w:tmpl w:val="3F062F38"/>
    <w:lvl w:ilvl="0" w:tplc="A5C617E0">
      <w:start w:val="1"/>
      <w:numFmt w:val="taiwaneseCountingThousand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6A97AE6"/>
    <w:multiLevelType w:val="hybridMultilevel"/>
    <w:tmpl w:val="D1E2729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474C7644"/>
    <w:multiLevelType w:val="hybridMultilevel"/>
    <w:tmpl w:val="D3E69FA6"/>
    <w:lvl w:ilvl="0" w:tplc="D9DA224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388CD718">
      <w:start w:val="3"/>
      <w:numFmt w:val="taiwaneseCountingThousand"/>
      <w:lvlText w:val="%2、"/>
      <w:lvlJc w:val="left"/>
      <w:pPr>
        <w:ind w:left="169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15">
    <w:nsid w:val="4C824C9A"/>
    <w:multiLevelType w:val="hybridMultilevel"/>
    <w:tmpl w:val="E0B87B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F320362"/>
    <w:multiLevelType w:val="hybridMultilevel"/>
    <w:tmpl w:val="386E5D2E"/>
    <w:lvl w:ilvl="0" w:tplc="8DF09CA0">
      <w:start w:val="1"/>
      <w:numFmt w:val="decimal"/>
      <w:lvlText w:val="(%1)."/>
      <w:lvlJc w:val="left"/>
      <w:pPr>
        <w:ind w:left="12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74" w:hanging="480"/>
      </w:pPr>
    </w:lvl>
    <w:lvl w:ilvl="2" w:tplc="0409001B" w:tentative="1">
      <w:start w:val="1"/>
      <w:numFmt w:val="lowerRoman"/>
      <w:lvlText w:val="%3."/>
      <w:lvlJc w:val="right"/>
      <w:pPr>
        <w:ind w:left="2254" w:hanging="480"/>
      </w:pPr>
    </w:lvl>
    <w:lvl w:ilvl="3" w:tplc="0409000F" w:tentative="1">
      <w:start w:val="1"/>
      <w:numFmt w:val="decimal"/>
      <w:lvlText w:val="%4."/>
      <w:lvlJc w:val="left"/>
      <w:pPr>
        <w:ind w:left="27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4" w:hanging="480"/>
      </w:pPr>
    </w:lvl>
    <w:lvl w:ilvl="5" w:tplc="0409001B" w:tentative="1">
      <w:start w:val="1"/>
      <w:numFmt w:val="lowerRoman"/>
      <w:lvlText w:val="%6."/>
      <w:lvlJc w:val="right"/>
      <w:pPr>
        <w:ind w:left="3694" w:hanging="480"/>
      </w:pPr>
    </w:lvl>
    <w:lvl w:ilvl="6" w:tplc="0409000F" w:tentative="1">
      <w:start w:val="1"/>
      <w:numFmt w:val="decimal"/>
      <w:lvlText w:val="%7."/>
      <w:lvlJc w:val="left"/>
      <w:pPr>
        <w:ind w:left="41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4" w:hanging="480"/>
      </w:pPr>
    </w:lvl>
    <w:lvl w:ilvl="8" w:tplc="0409001B" w:tentative="1">
      <w:start w:val="1"/>
      <w:numFmt w:val="lowerRoman"/>
      <w:lvlText w:val="%9."/>
      <w:lvlJc w:val="right"/>
      <w:pPr>
        <w:ind w:left="5134" w:hanging="480"/>
      </w:pPr>
    </w:lvl>
  </w:abstractNum>
  <w:abstractNum w:abstractNumId="17">
    <w:nsid w:val="5B0F180D"/>
    <w:multiLevelType w:val="hybridMultilevel"/>
    <w:tmpl w:val="4198F350"/>
    <w:lvl w:ilvl="0" w:tplc="8DF09CA0">
      <w:start w:val="1"/>
      <w:numFmt w:val="decimal"/>
      <w:lvlText w:val="(%1)."/>
      <w:lvlJc w:val="left"/>
      <w:pPr>
        <w:ind w:left="12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74" w:hanging="480"/>
      </w:pPr>
    </w:lvl>
    <w:lvl w:ilvl="2" w:tplc="0409001B" w:tentative="1">
      <w:start w:val="1"/>
      <w:numFmt w:val="lowerRoman"/>
      <w:lvlText w:val="%3."/>
      <w:lvlJc w:val="right"/>
      <w:pPr>
        <w:ind w:left="2254" w:hanging="480"/>
      </w:pPr>
    </w:lvl>
    <w:lvl w:ilvl="3" w:tplc="0409000F" w:tentative="1">
      <w:start w:val="1"/>
      <w:numFmt w:val="decimal"/>
      <w:lvlText w:val="%4."/>
      <w:lvlJc w:val="left"/>
      <w:pPr>
        <w:ind w:left="27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4" w:hanging="480"/>
      </w:pPr>
    </w:lvl>
    <w:lvl w:ilvl="5" w:tplc="0409001B" w:tentative="1">
      <w:start w:val="1"/>
      <w:numFmt w:val="lowerRoman"/>
      <w:lvlText w:val="%6."/>
      <w:lvlJc w:val="right"/>
      <w:pPr>
        <w:ind w:left="3694" w:hanging="480"/>
      </w:pPr>
    </w:lvl>
    <w:lvl w:ilvl="6" w:tplc="0409000F" w:tentative="1">
      <w:start w:val="1"/>
      <w:numFmt w:val="decimal"/>
      <w:lvlText w:val="%7."/>
      <w:lvlJc w:val="left"/>
      <w:pPr>
        <w:ind w:left="41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4" w:hanging="480"/>
      </w:pPr>
    </w:lvl>
    <w:lvl w:ilvl="8" w:tplc="0409001B" w:tentative="1">
      <w:start w:val="1"/>
      <w:numFmt w:val="lowerRoman"/>
      <w:lvlText w:val="%9."/>
      <w:lvlJc w:val="right"/>
      <w:pPr>
        <w:ind w:left="5134" w:hanging="480"/>
      </w:pPr>
    </w:lvl>
  </w:abstractNum>
  <w:abstractNum w:abstractNumId="18">
    <w:nsid w:val="64473B30"/>
    <w:multiLevelType w:val="hybridMultilevel"/>
    <w:tmpl w:val="8214DFD8"/>
    <w:lvl w:ilvl="0" w:tplc="F5EE77F6">
      <w:start w:val="1"/>
      <w:numFmt w:val="decimal"/>
      <w:lvlText w:val="(%1)"/>
      <w:lvlJc w:val="left"/>
      <w:pPr>
        <w:ind w:left="405" w:hanging="405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8135E65"/>
    <w:multiLevelType w:val="hybridMultilevel"/>
    <w:tmpl w:val="10E6BF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C8216FE"/>
    <w:multiLevelType w:val="hybridMultilevel"/>
    <w:tmpl w:val="421EC90C"/>
    <w:lvl w:ilvl="0" w:tplc="3A02BBD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1">
    <w:nsid w:val="6F322C49"/>
    <w:multiLevelType w:val="hybridMultilevel"/>
    <w:tmpl w:val="F24C15A0"/>
    <w:lvl w:ilvl="0" w:tplc="DEC27222">
      <w:start w:val="1"/>
      <w:numFmt w:val="taiwaneseCountingThousand"/>
      <w:lvlText w:val="(%1)"/>
      <w:lvlJc w:val="left"/>
      <w:pPr>
        <w:ind w:left="750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22">
    <w:nsid w:val="70F06F01"/>
    <w:multiLevelType w:val="hybridMultilevel"/>
    <w:tmpl w:val="A966529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>
    <w:nsid w:val="71FF18FA"/>
    <w:multiLevelType w:val="hybridMultilevel"/>
    <w:tmpl w:val="4A6A360C"/>
    <w:lvl w:ilvl="0" w:tplc="EF564758">
      <w:start w:val="1"/>
      <w:numFmt w:val="taiwaneseCountingThousand"/>
      <w:lvlText w:val="(%1)"/>
      <w:lvlJc w:val="left"/>
      <w:pPr>
        <w:ind w:left="835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24">
    <w:nsid w:val="7777572D"/>
    <w:multiLevelType w:val="hybridMultilevel"/>
    <w:tmpl w:val="286C3DAC"/>
    <w:lvl w:ilvl="0" w:tplc="0409000B">
      <w:start w:val="1"/>
      <w:numFmt w:val="bullet"/>
      <w:lvlText w:val="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25">
    <w:nsid w:val="7BBE016D"/>
    <w:multiLevelType w:val="hybridMultilevel"/>
    <w:tmpl w:val="8A4645EE"/>
    <w:lvl w:ilvl="0" w:tplc="1B9C8440">
      <w:start w:val="1"/>
      <w:numFmt w:val="decimal"/>
      <w:lvlText w:val="%1."/>
      <w:lvlJc w:val="left"/>
      <w:pPr>
        <w:ind w:left="786" w:hanging="360"/>
      </w:pPr>
      <w:rPr>
        <w:rFonts w:asciiTheme="minorEastAsia" w:hAnsiTheme="minorEastAsia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6">
    <w:nsid w:val="7EF72649"/>
    <w:multiLevelType w:val="hybridMultilevel"/>
    <w:tmpl w:val="DD50F4EE"/>
    <w:lvl w:ilvl="0" w:tplc="0409000B">
      <w:start w:val="1"/>
      <w:numFmt w:val="bullet"/>
      <w:lvlText w:val=""/>
      <w:lvlJc w:val="left"/>
      <w:pPr>
        <w:ind w:left="195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94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2"/>
  </w:num>
  <w:num w:numId="12">
    <w:abstractNumId w:val="25"/>
  </w:num>
  <w:num w:numId="13">
    <w:abstractNumId w:val="8"/>
  </w:num>
  <w:num w:numId="14">
    <w:abstractNumId w:val="21"/>
  </w:num>
  <w:num w:numId="15">
    <w:abstractNumId w:val="14"/>
  </w:num>
  <w:num w:numId="16">
    <w:abstractNumId w:val="1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5"/>
  </w:num>
  <w:num w:numId="20">
    <w:abstractNumId w:val="19"/>
  </w:num>
  <w:num w:numId="21">
    <w:abstractNumId w:val="15"/>
  </w:num>
  <w:num w:numId="22">
    <w:abstractNumId w:val="10"/>
  </w:num>
  <w:num w:numId="23">
    <w:abstractNumId w:val="6"/>
  </w:num>
  <w:num w:numId="24">
    <w:abstractNumId w:val="23"/>
  </w:num>
  <w:num w:numId="25">
    <w:abstractNumId w:val="17"/>
  </w:num>
  <w:num w:numId="26">
    <w:abstractNumId w:val="11"/>
  </w:num>
  <w:num w:numId="27">
    <w:abstractNumId w:val="16"/>
  </w:num>
  <w:num w:numId="28">
    <w:abstractNumId w:val="7"/>
  </w:num>
  <w:num w:numId="29">
    <w:abstractNumId w:val="26"/>
  </w:num>
  <w:num w:numId="30">
    <w:abstractNumId w:val="24"/>
  </w:num>
  <w:num w:numId="31">
    <w:abstractNumId w:val="9"/>
  </w:num>
  <w:num w:numId="32">
    <w:abstractNumId w:val="13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17"/>
    <w:rsid w:val="000278A1"/>
    <w:rsid w:val="00054328"/>
    <w:rsid w:val="0006030C"/>
    <w:rsid w:val="000A45D0"/>
    <w:rsid w:val="000D0893"/>
    <w:rsid w:val="001165F7"/>
    <w:rsid w:val="00131367"/>
    <w:rsid w:val="00175BAB"/>
    <w:rsid w:val="0019261D"/>
    <w:rsid w:val="00193AB1"/>
    <w:rsid w:val="001D1E7B"/>
    <w:rsid w:val="001D44B9"/>
    <w:rsid w:val="00201BA8"/>
    <w:rsid w:val="0021310B"/>
    <w:rsid w:val="002260A9"/>
    <w:rsid w:val="00226B47"/>
    <w:rsid w:val="00232D98"/>
    <w:rsid w:val="002507EE"/>
    <w:rsid w:val="00254AD9"/>
    <w:rsid w:val="00255168"/>
    <w:rsid w:val="002818CE"/>
    <w:rsid w:val="0029157E"/>
    <w:rsid w:val="00291E8C"/>
    <w:rsid w:val="002A04D6"/>
    <w:rsid w:val="002B4F8E"/>
    <w:rsid w:val="002F09E3"/>
    <w:rsid w:val="00314CC0"/>
    <w:rsid w:val="0031574D"/>
    <w:rsid w:val="003438BC"/>
    <w:rsid w:val="003555AB"/>
    <w:rsid w:val="00371E09"/>
    <w:rsid w:val="003760AE"/>
    <w:rsid w:val="003845CC"/>
    <w:rsid w:val="00433E92"/>
    <w:rsid w:val="00463A1A"/>
    <w:rsid w:val="0048415B"/>
    <w:rsid w:val="004A47BA"/>
    <w:rsid w:val="004A7385"/>
    <w:rsid w:val="004A7EE6"/>
    <w:rsid w:val="004B780B"/>
    <w:rsid w:val="004D3403"/>
    <w:rsid w:val="004D5BFD"/>
    <w:rsid w:val="004E5DEF"/>
    <w:rsid w:val="005073A4"/>
    <w:rsid w:val="0052015C"/>
    <w:rsid w:val="005273E2"/>
    <w:rsid w:val="005361F8"/>
    <w:rsid w:val="005414DE"/>
    <w:rsid w:val="00553B71"/>
    <w:rsid w:val="0059561B"/>
    <w:rsid w:val="005A0AAD"/>
    <w:rsid w:val="005B7128"/>
    <w:rsid w:val="00605880"/>
    <w:rsid w:val="00620DF8"/>
    <w:rsid w:val="00642208"/>
    <w:rsid w:val="00643A36"/>
    <w:rsid w:val="00645BDE"/>
    <w:rsid w:val="006535A9"/>
    <w:rsid w:val="00661C07"/>
    <w:rsid w:val="0068516E"/>
    <w:rsid w:val="006C42BB"/>
    <w:rsid w:val="006F06F1"/>
    <w:rsid w:val="0071075C"/>
    <w:rsid w:val="00717931"/>
    <w:rsid w:val="007331EB"/>
    <w:rsid w:val="00786780"/>
    <w:rsid w:val="007949B7"/>
    <w:rsid w:val="007B1365"/>
    <w:rsid w:val="007B21CE"/>
    <w:rsid w:val="007B7E06"/>
    <w:rsid w:val="007E478A"/>
    <w:rsid w:val="00815C90"/>
    <w:rsid w:val="008272E0"/>
    <w:rsid w:val="00832B19"/>
    <w:rsid w:val="00846CB4"/>
    <w:rsid w:val="00860845"/>
    <w:rsid w:val="00865E3B"/>
    <w:rsid w:val="00875438"/>
    <w:rsid w:val="00885A83"/>
    <w:rsid w:val="00891D29"/>
    <w:rsid w:val="008A28BC"/>
    <w:rsid w:val="008B1C5E"/>
    <w:rsid w:val="00936444"/>
    <w:rsid w:val="00945717"/>
    <w:rsid w:val="00963068"/>
    <w:rsid w:val="00970778"/>
    <w:rsid w:val="00984EEF"/>
    <w:rsid w:val="00986E36"/>
    <w:rsid w:val="009933A2"/>
    <w:rsid w:val="009A216B"/>
    <w:rsid w:val="009A43EF"/>
    <w:rsid w:val="009B0A54"/>
    <w:rsid w:val="009B3314"/>
    <w:rsid w:val="009C00DB"/>
    <w:rsid w:val="009E45AD"/>
    <w:rsid w:val="00A13831"/>
    <w:rsid w:val="00A426F4"/>
    <w:rsid w:val="00A7764C"/>
    <w:rsid w:val="00A8079A"/>
    <w:rsid w:val="00A84C53"/>
    <w:rsid w:val="00A9004A"/>
    <w:rsid w:val="00A968BD"/>
    <w:rsid w:val="00AC06B4"/>
    <w:rsid w:val="00AC25B9"/>
    <w:rsid w:val="00AF24F0"/>
    <w:rsid w:val="00B24680"/>
    <w:rsid w:val="00B25C1F"/>
    <w:rsid w:val="00B44719"/>
    <w:rsid w:val="00B72D7A"/>
    <w:rsid w:val="00B809D9"/>
    <w:rsid w:val="00B84616"/>
    <w:rsid w:val="00BC778D"/>
    <w:rsid w:val="00C147E9"/>
    <w:rsid w:val="00C21970"/>
    <w:rsid w:val="00C27CA0"/>
    <w:rsid w:val="00C325AB"/>
    <w:rsid w:val="00C5374A"/>
    <w:rsid w:val="00C714A1"/>
    <w:rsid w:val="00C71806"/>
    <w:rsid w:val="00CC58B1"/>
    <w:rsid w:val="00CC6A30"/>
    <w:rsid w:val="00CD6925"/>
    <w:rsid w:val="00CD7B90"/>
    <w:rsid w:val="00CF60C6"/>
    <w:rsid w:val="00D121BF"/>
    <w:rsid w:val="00D127E9"/>
    <w:rsid w:val="00D24030"/>
    <w:rsid w:val="00D42800"/>
    <w:rsid w:val="00D4708C"/>
    <w:rsid w:val="00D63D19"/>
    <w:rsid w:val="00D90E20"/>
    <w:rsid w:val="00DA0ABF"/>
    <w:rsid w:val="00DB3C92"/>
    <w:rsid w:val="00DC0E34"/>
    <w:rsid w:val="00E03CA4"/>
    <w:rsid w:val="00E3332A"/>
    <w:rsid w:val="00E553B8"/>
    <w:rsid w:val="00E57CFB"/>
    <w:rsid w:val="00E616FB"/>
    <w:rsid w:val="00E947FF"/>
    <w:rsid w:val="00E9782A"/>
    <w:rsid w:val="00EB5279"/>
    <w:rsid w:val="00EC3636"/>
    <w:rsid w:val="00EC7031"/>
    <w:rsid w:val="00F035FC"/>
    <w:rsid w:val="00F477F5"/>
    <w:rsid w:val="00F66B06"/>
    <w:rsid w:val="00F7629A"/>
    <w:rsid w:val="00FA2290"/>
    <w:rsid w:val="00FC762B"/>
    <w:rsid w:val="00FD1949"/>
    <w:rsid w:val="00FE7BC3"/>
    <w:rsid w:val="00FF1BDA"/>
    <w:rsid w:val="00FF4407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1">
    <w:name w:val="heading 1"/>
    <w:basedOn w:val="a0"/>
    <w:next w:val="a0"/>
    <w:link w:val="10"/>
    <w:uiPriority w:val="9"/>
    <w:qFormat/>
    <w:pPr>
      <w:spacing w:before="300" w:after="40" w:line="240" w:lineRule="auto"/>
      <w:outlineLvl w:val="0"/>
    </w:pPr>
    <w:rPr>
      <w:rFonts w:asciiTheme="majorHAnsi" w:eastAsiaTheme="majorEastAsia" w:hAnsiTheme="majorHAnsi"/>
      <w:b/>
      <w:color w:val="9D3511" w:themeColor="accent1" w:themeShade="BF"/>
      <w:spacing w:val="20"/>
      <w:sz w:val="28"/>
      <w:szCs w:val="28"/>
    </w:rPr>
  </w:style>
  <w:style w:type="paragraph" w:styleId="20">
    <w:name w:val="heading 2"/>
    <w:basedOn w:val="a0"/>
    <w:next w:val="a0"/>
    <w:link w:val="21"/>
    <w:uiPriority w:val="9"/>
    <w:qFormat/>
    <w:pPr>
      <w:spacing w:before="240" w:after="40" w:line="240" w:lineRule="auto"/>
      <w:outlineLvl w:val="1"/>
    </w:pPr>
    <w:rPr>
      <w:rFonts w:asciiTheme="majorHAnsi" w:eastAsiaTheme="majorEastAsia" w:hAnsiTheme="majorHAnsi"/>
      <w:b/>
      <w:color w:val="9D3511" w:themeColor="accent1" w:themeShade="BF"/>
      <w:spacing w:val="20"/>
      <w:sz w:val="24"/>
      <w:szCs w:val="24"/>
    </w:rPr>
  </w:style>
  <w:style w:type="paragraph" w:styleId="30">
    <w:name w:val="heading 3"/>
    <w:basedOn w:val="a0"/>
    <w:next w:val="a0"/>
    <w:link w:val="31"/>
    <w:uiPriority w:val="9"/>
    <w:qFormat/>
    <w:pPr>
      <w:spacing w:before="200" w:after="40" w:line="240" w:lineRule="auto"/>
      <w:outlineLvl w:val="2"/>
    </w:pPr>
    <w:rPr>
      <w:rFonts w:asciiTheme="majorHAnsi" w:eastAsiaTheme="majorEastAsia" w:hAnsiTheme="majorHAnsi"/>
      <w:b/>
      <w:color w:val="D34817" w:themeColor="accent1"/>
      <w:spacing w:val="20"/>
      <w:sz w:val="24"/>
      <w:szCs w:val="24"/>
    </w:rPr>
  </w:style>
  <w:style w:type="paragraph" w:styleId="40">
    <w:name w:val="heading 4"/>
    <w:basedOn w:val="a0"/>
    <w:next w:val="a0"/>
    <w:link w:val="41"/>
    <w:uiPriority w:val="9"/>
    <w:unhideWhenUsed/>
    <w:qFormat/>
    <w:pPr>
      <w:spacing w:before="240" w:after="0"/>
      <w:outlineLvl w:val="3"/>
    </w:pPr>
    <w:rPr>
      <w:rFonts w:asciiTheme="majorHAnsi" w:eastAsiaTheme="majorEastAsia" w:hAnsiTheme="majorHAnsi"/>
      <w:b/>
      <w:color w:val="7B6A4D" w:themeColor="accent3" w:themeShade="BF"/>
      <w:spacing w:val="20"/>
      <w:sz w:val="24"/>
      <w:szCs w:val="24"/>
    </w:rPr>
  </w:style>
  <w:style w:type="paragraph" w:styleId="50">
    <w:name w:val="heading 5"/>
    <w:basedOn w:val="a0"/>
    <w:next w:val="a0"/>
    <w:link w:val="51"/>
    <w:uiPriority w:val="9"/>
    <w:unhideWhenUsed/>
    <w:qFormat/>
    <w:pPr>
      <w:spacing w:before="200" w:after="0"/>
      <w:outlineLvl w:val="4"/>
    </w:pPr>
    <w:rPr>
      <w:rFonts w:asciiTheme="majorHAnsi" w:eastAsiaTheme="majorEastAsia" w:hAnsiTheme="majorHAnsi"/>
      <w:b/>
      <w:i/>
      <w:color w:val="7B6A4D" w:themeColor="accent3" w:themeShade="BF"/>
      <w:spacing w:val="20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pPr>
      <w:spacing w:before="200" w:after="0"/>
      <w:outlineLvl w:val="5"/>
    </w:pPr>
    <w:rPr>
      <w:rFonts w:asciiTheme="majorHAnsi" w:eastAsiaTheme="majorEastAsia" w:hAnsiTheme="majorHAnsi"/>
      <w:color w:val="524733" w:themeColor="accent3" w:themeShade="80"/>
      <w:spacing w:val="10"/>
      <w:sz w:val="24"/>
    </w:rPr>
  </w:style>
  <w:style w:type="paragraph" w:styleId="7">
    <w:name w:val="heading 7"/>
    <w:basedOn w:val="a0"/>
    <w:next w:val="a0"/>
    <w:link w:val="70"/>
    <w:uiPriority w:val="9"/>
    <w:unhideWhenUsed/>
    <w:qFormat/>
    <w:pPr>
      <w:spacing w:before="200" w:after="0"/>
      <w:outlineLvl w:val="6"/>
    </w:pPr>
    <w:rPr>
      <w:rFonts w:asciiTheme="majorHAnsi" w:eastAsiaTheme="majorEastAsia" w:hAnsiTheme="majorHAnsi"/>
      <w:i/>
      <w:color w:val="524733" w:themeColor="accent3" w:themeShade="80"/>
      <w:spacing w:val="10"/>
      <w:sz w:val="24"/>
    </w:rPr>
  </w:style>
  <w:style w:type="paragraph" w:styleId="8">
    <w:name w:val="heading 8"/>
    <w:basedOn w:val="a0"/>
    <w:next w:val="a0"/>
    <w:link w:val="80"/>
    <w:uiPriority w:val="9"/>
    <w:unhideWhenUsed/>
    <w:qFormat/>
    <w:pPr>
      <w:spacing w:before="200" w:after="0"/>
      <w:outlineLvl w:val="7"/>
    </w:pPr>
    <w:rPr>
      <w:rFonts w:asciiTheme="majorHAnsi" w:eastAsiaTheme="majorEastAsia" w:hAnsiTheme="majorHAnsi"/>
      <w:color w:val="D34817" w:themeColor="accent1"/>
      <w:spacing w:val="10"/>
    </w:rPr>
  </w:style>
  <w:style w:type="paragraph" w:styleId="9">
    <w:name w:val="heading 9"/>
    <w:basedOn w:val="a0"/>
    <w:next w:val="a0"/>
    <w:link w:val="90"/>
    <w:uiPriority w:val="9"/>
    <w:unhideWhenUsed/>
    <w:qFormat/>
    <w:pPr>
      <w:spacing w:before="200" w:after="0"/>
      <w:outlineLvl w:val="8"/>
    </w:pPr>
    <w:rPr>
      <w:rFonts w:asciiTheme="majorHAnsi" w:eastAsiaTheme="majorEastAsia" w:hAnsiTheme="majorHAnsi"/>
      <w:i/>
      <w:color w:val="D34817" w:themeColor="accent1"/>
      <w:spacing w:val="1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Pr>
      <w:rFonts w:asciiTheme="majorHAnsi" w:eastAsiaTheme="majorEastAsia" w:hAnsiTheme="majorHAnsi" w:cs="Times New Roman"/>
      <w:b/>
      <w:color w:val="9D3511" w:themeColor="accent1" w:themeShade="BF"/>
      <w:spacing w:val="20"/>
      <w:sz w:val="28"/>
      <w:szCs w:val="28"/>
    </w:rPr>
  </w:style>
  <w:style w:type="character" w:customStyle="1" w:styleId="21">
    <w:name w:val="標題 2 字元"/>
    <w:basedOn w:val="a1"/>
    <w:link w:val="20"/>
    <w:uiPriority w:val="9"/>
    <w:rPr>
      <w:rFonts w:asciiTheme="majorHAnsi" w:eastAsiaTheme="majorEastAsia" w:hAnsiTheme="majorHAnsi" w:cs="Times New Roman"/>
      <w:b/>
      <w:color w:val="9D3511" w:themeColor="accent1" w:themeShade="BF"/>
      <w:spacing w:val="20"/>
      <w:sz w:val="24"/>
      <w:szCs w:val="24"/>
    </w:rPr>
  </w:style>
  <w:style w:type="character" w:customStyle="1" w:styleId="31">
    <w:name w:val="標題 3 字元"/>
    <w:basedOn w:val="a1"/>
    <w:link w:val="30"/>
    <w:uiPriority w:val="9"/>
    <w:rPr>
      <w:rFonts w:asciiTheme="majorHAnsi" w:eastAsiaTheme="majorEastAsia" w:hAnsiTheme="majorHAnsi" w:cs="Times New Roman"/>
      <w:b/>
      <w:color w:val="D34817" w:themeColor="accent1"/>
      <w:spacing w:val="20"/>
      <w:sz w:val="24"/>
      <w:szCs w:val="24"/>
    </w:rPr>
  </w:style>
  <w:style w:type="paragraph" w:styleId="a4">
    <w:name w:val="Title"/>
    <w:basedOn w:val="a0"/>
    <w:link w:val="a5"/>
    <w:uiPriority w:val="10"/>
    <w:qFormat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eastAsiaTheme="majorEastAsia" w:hAnsiTheme="majorHAnsi"/>
      <w:b/>
      <w:smallCaps/>
      <w:color w:val="D34817" w:themeColor="accent1"/>
      <w:sz w:val="48"/>
      <w:szCs w:val="48"/>
    </w:rPr>
  </w:style>
  <w:style w:type="character" w:customStyle="1" w:styleId="a5">
    <w:name w:val="標題 字元"/>
    <w:basedOn w:val="a1"/>
    <w:link w:val="a4"/>
    <w:uiPriority w:val="10"/>
    <w:rPr>
      <w:rFonts w:asciiTheme="majorHAnsi" w:eastAsiaTheme="majorEastAsia" w:hAnsiTheme="majorHAnsi" w:cs="Times New Roman"/>
      <w:b/>
      <w:smallCaps/>
      <w:color w:val="D34817" w:themeColor="accent1"/>
      <w:sz w:val="48"/>
      <w:szCs w:val="48"/>
    </w:rPr>
  </w:style>
  <w:style w:type="paragraph" w:styleId="a6">
    <w:name w:val="Subtitle"/>
    <w:basedOn w:val="a0"/>
    <w:link w:val="a7"/>
    <w:uiPriority w:val="11"/>
    <w:qFormat/>
    <w:pPr>
      <w:spacing w:after="480" w:line="240" w:lineRule="auto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a7">
    <w:name w:val="副標題 字元"/>
    <w:basedOn w:val="a1"/>
    <w:link w:val="a6"/>
    <w:uiPriority w:val="11"/>
    <w:rPr>
      <w:rFonts w:asciiTheme="majorHAnsi" w:hAnsiTheme="majorHAnsi" w:cstheme="minorBidi"/>
      <w:sz w:val="28"/>
      <w:szCs w:val="28"/>
    </w:rPr>
  </w:style>
  <w:style w:type="paragraph" w:styleId="a8">
    <w:name w:val="footer"/>
    <w:basedOn w:val="a0"/>
    <w:link w:val="a9"/>
    <w:uiPriority w:val="99"/>
    <w:unhideWhenUsed/>
    <w:pPr>
      <w:tabs>
        <w:tab w:val="center" w:pos="4320"/>
        <w:tab w:val="right" w:pos="8640"/>
      </w:tabs>
    </w:pPr>
  </w:style>
  <w:style w:type="character" w:customStyle="1" w:styleId="a9">
    <w:name w:val="頁尾 字元"/>
    <w:basedOn w:val="a1"/>
    <w:link w:val="a8"/>
    <w:uiPriority w:val="99"/>
    <w:rPr>
      <w:rFonts w:cs="Times New Roman"/>
      <w:color w:val="000000" w:themeColor="text1"/>
      <w:szCs w:val="20"/>
    </w:rPr>
  </w:style>
  <w:style w:type="paragraph" w:styleId="aa">
    <w:name w:val="caption"/>
    <w:basedOn w:val="a0"/>
    <w:next w:val="a0"/>
    <w:uiPriority w:val="35"/>
    <w:unhideWhenUsed/>
    <w:qFormat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ab">
    <w:name w:val="Balloon Text"/>
    <w:basedOn w:val="a0"/>
    <w:link w:val="ac"/>
    <w:uiPriority w:val="99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ac">
    <w:name w:val="註解方塊文字 字元"/>
    <w:basedOn w:val="a1"/>
    <w:link w:val="ab"/>
    <w:uiPriority w:val="99"/>
    <w:semiHidden/>
    <w:rPr>
      <w:rFonts w:ascii="Tahoma" w:eastAsia="Tahoma" w:hAnsi="Tahoma" w:cs="Tahoma"/>
      <w:color w:val="000000" w:themeColor="text1"/>
      <w:sz w:val="16"/>
      <w:szCs w:val="16"/>
    </w:rPr>
  </w:style>
  <w:style w:type="paragraph" w:styleId="ad">
    <w:name w:val="Block Text"/>
    <w:aliases w:val="區塊引述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color w:val="808080" w:themeColor="background1" w:themeShade="80"/>
      <w:sz w:val="28"/>
      <w:szCs w:val="28"/>
    </w:rPr>
  </w:style>
  <w:style w:type="character" w:styleId="ae">
    <w:name w:val="Book Title"/>
    <w:basedOn w:val="a1"/>
    <w:uiPriority w:val="33"/>
    <w:qFormat/>
    <w:rPr>
      <w:rFonts w:asciiTheme="majorHAnsi" w:eastAsiaTheme="majorEastAsia" w:hAnsiTheme="majorHAnsi" w:cs="Times New Roman"/>
      <w:i/>
      <w:color w:val="855D5D" w:themeColor="accent6"/>
      <w:sz w:val="20"/>
      <w:szCs w:val="20"/>
    </w:rPr>
  </w:style>
  <w:style w:type="character" w:styleId="af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af0">
    <w:name w:val="header"/>
    <w:basedOn w:val="a0"/>
    <w:link w:val="af1"/>
    <w:uiPriority w:val="99"/>
    <w:unhideWhenUsed/>
    <w:pPr>
      <w:tabs>
        <w:tab w:val="center" w:pos="4320"/>
        <w:tab w:val="right" w:pos="8640"/>
      </w:tabs>
    </w:pPr>
  </w:style>
  <w:style w:type="character" w:customStyle="1" w:styleId="af1">
    <w:name w:val="頁首 字元"/>
    <w:basedOn w:val="a1"/>
    <w:link w:val="af0"/>
    <w:uiPriority w:val="99"/>
    <w:rPr>
      <w:rFonts w:cs="Times New Roman"/>
      <w:color w:val="000000" w:themeColor="text1"/>
      <w:szCs w:val="20"/>
    </w:rPr>
  </w:style>
  <w:style w:type="character" w:customStyle="1" w:styleId="41">
    <w:name w:val="標題 4 字元"/>
    <w:basedOn w:val="a1"/>
    <w:link w:val="40"/>
    <w:uiPriority w:val="9"/>
    <w:rPr>
      <w:rFonts w:asciiTheme="majorHAnsi" w:eastAsiaTheme="majorEastAsia" w:hAnsiTheme="majorHAnsi" w:cs="Times New Roman"/>
      <w:b/>
      <w:color w:val="7B6A4D" w:themeColor="accent3" w:themeShade="BF"/>
      <w:spacing w:val="20"/>
      <w:sz w:val="24"/>
    </w:rPr>
  </w:style>
  <w:style w:type="character" w:customStyle="1" w:styleId="51">
    <w:name w:val="標題 5 字元"/>
    <w:basedOn w:val="a1"/>
    <w:link w:val="50"/>
    <w:uiPriority w:val="9"/>
    <w:rPr>
      <w:rFonts w:asciiTheme="majorHAnsi" w:eastAsiaTheme="majorEastAsia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60">
    <w:name w:val="標題 6 字元"/>
    <w:basedOn w:val="a1"/>
    <w:link w:val="6"/>
    <w:uiPriority w:val="9"/>
    <w:rPr>
      <w:rFonts w:asciiTheme="majorHAnsi" w:eastAsiaTheme="majorEastAsia" w:hAnsiTheme="majorHAnsi" w:cs="Times New Roman"/>
      <w:color w:val="524733" w:themeColor="accent3" w:themeShade="80"/>
      <w:spacing w:val="10"/>
      <w:sz w:val="24"/>
      <w:szCs w:val="24"/>
    </w:rPr>
  </w:style>
  <w:style w:type="character" w:customStyle="1" w:styleId="70">
    <w:name w:val="標題 7 字元"/>
    <w:basedOn w:val="a1"/>
    <w:link w:val="7"/>
    <w:uiPriority w:val="9"/>
    <w:rPr>
      <w:rFonts w:asciiTheme="majorHAnsi" w:eastAsiaTheme="majorEastAsia" w:hAnsiTheme="majorHAnsi" w:cs="Times New Roman"/>
      <w:i/>
      <w:color w:val="524733" w:themeColor="accent3" w:themeShade="80"/>
      <w:spacing w:val="10"/>
      <w:sz w:val="24"/>
      <w:szCs w:val="24"/>
    </w:rPr>
  </w:style>
  <w:style w:type="character" w:customStyle="1" w:styleId="80">
    <w:name w:val="標題 8 字元"/>
    <w:basedOn w:val="a1"/>
    <w:link w:val="8"/>
    <w:uiPriority w:val="9"/>
    <w:rPr>
      <w:rFonts w:asciiTheme="majorHAnsi" w:eastAsiaTheme="majorEastAsia" w:hAnsiTheme="majorHAnsi" w:cs="Times New Roman"/>
      <w:color w:val="D34817" w:themeColor="accent1"/>
      <w:spacing w:val="10"/>
      <w:szCs w:val="20"/>
    </w:rPr>
  </w:style>
  <w:style w:type="character" w:customStyle="1" w:styleId="90">
    <w:name w:val="標題 9 字元"/>
    <w:basedOn w:val="a1"/>
    <w:link w:val="9"/>
    <w:uiPriority w:val="9"/>
    <w:rPr>
      <w:rFonts w:asciiTheme="majorHAnsi" w:eastAsiaTheme="majorEastAsia" w:hAnsiTheme="majorHAnsi" w:cs="Times New Roman"/>
      <w:i/>
      <w:color w:val="D34817" w:themeColor="accent1"/>
      <w:spacing w:val="10"/>
      <w:szCs w:val="20"/>
    </w:rPr>
  </w:style>
  <w:style w:type="character" w:styleId="af2">
    <w:name w:val="Intense Emphasis"/>
    <w:basedOn w:val="a1"/>
    <w:uiPriority w:val="21"/>
    <w:qFormat/>
    <w:rPr>
      <w:rFonts w:asciiTheme="minorHAnsi" w:eastAsiaTheme="minorEastAsia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af3">
    <w:name w:val="Intense Quote"/>
    <w:basedOn w:val="a0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eastAsiaTheme="majorEastAsia" w:hAnsiTheme="majorHAnsi"/>
      <w:i/>
      <w:color w:val="FFFFFF" w:themeColor="background1"/>
      <w:sz w:val="32"/>
    </w:rPr>
  </w:style>
  <w:style w:type="character" w:styleId="af4">
    <w:name w:val="Intense Reference"/>
    <w:basedOn w:val="a1"/>
    <w:uiPriority w:val="32"/>
    <w:qFormat/>
    <w:rPr>
      <w:rFonts w:cs="Times New Roman"/>
      <w:b/>
      <w:color w:val="D34817" w:themeColor="accent1"/>
      <w:sz w:val="22"/>
      <w:szCs w:val="22"/>
      <w:u w:val="single"/>
    </w:rPr>
  </w:style>
  <w:style w:type="paragraph" w:styleId="a">
    <w:name w:val="List Bullet"/>
    <w:basedOn w:val="a0"/>
    <w:uiPriority w:val="36"/>
    <w:unhideWhenUsed/>
    <w:qFormat/>
    <w:pPr>
      <w:numPr>
        <w:numId w:val="2"/>
      </w:numPr>
      <w:spacing w:after="0"/>
      <w:contextualSpacing/>
    </w:pPr>
  </w:style>
  <w:style w:type="paragraph" w:styleId="2">
    <w:name w:val="List Bullet 2"/>
    <w:basedOn w:val="a0"/>
    <w:uiPriority w:val="36"/>
    <w:unhideWhenUsed/>
    <w:qFormat/>
    <w:pPr>
      <w:numPr>
        <w:numId w:val="4"/>
      </w:numPr>
      <w:spacing w:after="0"/>
    </w:pPr>
  </w:style>
  <w:style w:type="paragraph" w:styleId="3">
    <w:name w:val="List Bullet 3"/>
    <w:basedOn w:val="a0"/>
    <w:uiPriority w:val="36"/>
    <w:unhideWhenUsed/>
    <w:qFormat/>
    <w:pPr>
      <w:numPr>
        <w:numId w:val="6"/>
      </w:numPr>
      <w:spacing w:after="0"/>
    </w:pPr>
  </w:style>
  <w:style w:type="paragraph" w:styleId="4">
    <w:name w:val="List Bullet 4"/>
    <w:basedOn w:val="a0"/>
    <w:uiPriority w:val="36"/>
    <w:unhideWhenUsed/>
    <w:qFormat/>
    <w:pPr>
      <w:numPr>
        <w:numId w:val="8"/>
      </w:numPr>
      <w:spacing w:after="0"/>
    </w:pPr>
  </w:style>
  <w:style w:type="paragraph" w:styleId="5">
    <w:name w:val="List Bullet 5"/>
    <w:basedOn w:val="a0"/>
    <w:uiPriority w:val="36"/>
    <w:unhideWhenUsed/>
    <w:qFormat/>
    <w:pPr>
      <w:numPr>
        <w:numId w:val="10"/>
      </w:numPr>
      <w:spacing w:after="0"/>
    </w:pPr>
  </w:style>
  <w:style w:type="paragraph" w:styleId="af5">
    <w:name w:val="No Spacing"/>
    <w:basedOn w:val="a0"/>
    <w:uiPriority w:val="1"/>
    <w:qFormat/>
    <w:pPr>
      <w:spacing w:after="0" w:line="240" w:lineRule="auto"/>
    </w:pPr>
  </w:style>
  <w:style w:type="character" w:styleId="af6">
    <w:name w:val="Placeholder Text"/>
    <w:basedOn w:val="a1"/>
    <w:uiPriority w:val="99"/>
    <w:semiHidden/>
    <w:rPr>
      <w:color w:val="808080"/>
    </w:rPr>
  </w:style>
  <w:style w:type="paragraph" w:styleId="af7">
    <w:name w:val="Quote"/>
    <w:basedOn w:val="a0"/>
    <w:link w:val="af8"/>
    <w:uiPriority w:val="29"/>
    <w:qFormat/>
    <w:rPr>
      <w:i/>
      <w:color w:val="808080" w:themeColor="background1" w:themeShade="80"/>
      <w:sz w:val="24"/>
    </w:rPr>
  </w:style>
  <w:style w:type="character" w:customStyle="1" w:styleId="af8">
    <w:name w:val="引文 字元"/>
    <w:basedOn w:val="a1"/>
    <w:link w:val="af7"/>
    <w:uiPriority w:val="29"/>
    <w:rPr>
      <w:rFonts w:cs="Times New Roman"/>
      <w:i/>
      <w:color w:val="808080" w:themeColor="background1" w:themeShade="80"/>
      <w:sz w:val="24"/>
      <w:szCs w:val="24"/>
    </w:rPr>
  </w:style>
  <w:style w:type="character" w:styleId="af9">
    <w:name w:val="Strong"/>
    <w:uiPriority w:val="22"/>
    <w:qFormat/>
    <w:rPr>
      <w:rFonts w:asciiTheme="minorHAnsi" w:eastAsiaTheme="minorEastAsia" w:hAnsiTheme="minorHAnsi"/>
      <w:b/>
      <w:color w:val="9B2D1F" w:themeColor="accent2"/>
    </w:rPr>
  </w:style>
  <w:style w:type="character" w:styleId="afa">
    <w:name w:val="Subtle Emphasis"/>
    <w:basedOn w:val="a1"/>
    <w:uiPriority w:val="19"/>
    <w:qFormat/>
    <w:rPr>
      <w:rFonts w:asciiTheme="minorHAnsi" w:eastAsiaTheme="minorEastAsia" w:hAnsiTheme="minorHAnsi" w:cs="Times New Roman"/>
      <w:i/>
      <w:color w:val="737373" w:themeColor="text1" w:themeTint="8C"/>
      <w:spacing w:val="2"/>
      <w:w w:val="100"/>
      <w:kern w:val="0"/>
      <w:sz w:val="22"/>
      <w:szCs w:val="22"/>
    </w:rPr>
  </w:style>
  <w:style w:type="character" w:styleId="afb">
    <w:name w:val="Subtle Reference"/>
    <w:basedOn w:val="a1"/>
    <w:uiPriority w:val="31"/>
    <w:qFormat/>
    <w:rPr>
      <w:rFonts w:cs="Times New Roman"/>
      <w:color w:val="737373" w:themeColor="text1" w:themeTint="8C"/>
      <w:sz w:val="22"/>
      <w:szCs w:val="22"/>
      <w:u w:val="single"/>
    </w:rPr>
  </w:style>
  <w:style w:type="table" w:styleId="afc">
    <w:name w:val="Table Grid"/>
    <w:basedOn w:val="a2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1">
    <w:name w:val="toc 1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B2D1F" w:themeColor="accent2"/>
    </w:rPr>
  </w:style>
  <w:style w:type="paragraph" w:styleId="22">
    <w:name w:val="toc 2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32">
    <w:name w:val="toc 3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42">
    <w:name w:val="toc 4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52">
    <w:name w:val="toc 5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61">
    <w:name w:val="toc 6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71">
    <w:name w:val="toc 7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81">
    <w:name w:val="toc 8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91">
    <w:name w:val="toc 9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styleId="afd">
    <w:name w:val="List Paragraph"/>
    <w:basedOn w:val="a0"/>
    <w:uiPriority w:val="34"/>
    <w:qFormat/>
    <w:rsid w:val="00F66B0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1">
    <w:name w:val="heading 1"/>
    <w:basedOn w:val="a0"/>
    <w:next w:val="a0"/>
    <w:link w:val="10"/>
    <w:uiPriority w:val="9"/>
    <w:qFormat/>
    <w:pPr>
      <w:spacing w:before="300" w:after="40" w:line="240" w:lineRule="auto"/>
      <w:outlineLvl w:val="0"/>
    </w:pPr>
    <w:rPr>
      <w:rFonts w:asciiTheme="majorHAnsi" w:eastAsiaTheme="majorEastAsia" w:hAnsiTheme="majorHAnsi"/>
      <w:b/>
      <w:color w:val="9D3511" w:themeColor="accent1" w:themeShade="BF"/>
      <w:spacing w:val="20"/>
      <w:sz w:val="28"/>
      <w:szCs w:val="28"/>
    </w:rPr>
  </w:style>
  <w:style w:type="paragraph" w:styleId="20">
    <w:name w:val="heading 2"/>
    <w:basedOn w:val="a0"/>
    <w:next w:val="a0"/>
    <w:link w:val="21"/>
    <w:uiPriority w:val="9"/>
    <w:qFormat/>
    <w:pPr>
      <w:spacing w:before="240" w:after="40" w:line="240" w:lineRule="auto"/>
      <w:outlineLvl w:val="1"/>
    </w:pPr>
    <w:rPr>
      <w:rFonts w:asciiTheme="majorHAnsi" w:eastAsiaTheme="majorEastAsia" w:hAnsiTheme="majorHAnsi"/>
      <w:b/>
      <w:color w:val="9D3511" w:themeColor="accent1" w:themeShade="BF"/>
      <w:spacing w:val="20"/>
      <w:sz w:val="24"/>
      <w:szCs w:val="24"/>
    </w:rPr>
  </w:style>
  <w:style w:type="paragraph" w:styleId="30">
    <w:name w:val="heading 3"/>
    <w:basedOn w:val="a0"/>
    <w:next w:val="a0"/>
    <w:link w:val="31"/>
    <w:uiPriority w:val="9"/>
    <w:qFormat/>
    <w:pPr>
      <w:spacing w:before="200" w:after="40" w:line="240" w:lineRule="auto"/>
      <w:outlineLvl w:val="2"/>
    </w:pPr>
    <w:rPr>
      <w:rFonts w:asciiTheme="majorHAnsi" w:eastAsiaTheme="majorEastAsia" w:hAnsiTheme="majorHAnsi"/>
      <w:b/>
      <w:color w:val="D34817" w:themeColor="accent1"/>
      <w:spacing w:val="20"/>
      <w:sz w:val="24"/>
      <w:szCs w:val="24"/>
    </w:rPr>
  </w:style>
  <w:style w:type="paragraph" w:styleId="40">
    <w:name w:val="heading 4"/>
    <w:basedOn w:val="a0"/>
    <w:next w:val="a0"/>
    <w:link w:val="41"/>
    <w:uiPriority w:val="9"/>
    <w:unhideWhenUsed/>
    <w:qFormat/>
    <w:pPr>
      <w:spacing w:before="240" w:after="0"/>
      <w:outlineLvl w:val="3"/>
    </w:pPr>
    <w:rPr>
      <w:rFonts w:asciiTheme="majorHAnsi" w:eastAsiaTheme="majorEastAsia" w:hAnsiTheme="majorHAnsi"/>
      <w:b/>
      <w:color w:val="7B6A4D" w:themeColor="accent3" w:themeShade="BF"/>
      <w:spacing w:val="20"/>
      <w:sz w:val="24"/>
      <w:szCs w:val="24"/>
    </w:rPr>
  </w:style>
  <w:style w:type="paragraph" w:styleId="50">
    <w:name w:val="heading 5"/>
    <w:basedOn w:val="a0"/>
    <w:next w:val="a0"/>
    <w:link w:val="51"/>
    <w:uiPriority w:val="9"/>
    <w:unhideWhenUsed/>
    <w:qFormat/>
    <w:pPr>
      <w:spacing w:before="200" w:after="0"/>
      <w:outlineLvl w:val="4"/>
    </w:pPr>
    <w:rPr>
      <w:rFonts w:asciiTheme="majorHAnsi" w:eastAsiaTheme="majorEastAsia" w:hAnsiTheme="majorHAnsi"/>
      <w:b/>
      <w:i/>
      <w:color w:val="7B6A4D" w:themeColor="accent3" w:themeShade="BF"/>
      <w:spacing w:val="20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pPr>
      <w:spacing w:before="200" w:after="0"/>
      <w:outlineLvl w:val="5"/>
    </w:pPr>
    <w:rPr>
      <w:rFonts w:asciiTheme="majorHAnsi" w:eastAsiaTheme="majorEastAsia" w:hAnsiTheme="majorHAnsi"/>
      <w:color w:val="524733" w:themeColor="accent3" w:themeShade="80"/>
      <w:spacing w:val="10"/>
      <w:sz w:val="24"/>
    </w:rPr>
  </w:style>
  <w:style w:type="paragraph" w:styleId="7">
    <w:name w:val="heading 7"/>
    <w:basedOn w:val="a0"/>
    <w:next w:val="a0"/>
    <w:link w:val="70"/>
    <w:uiPriority w:val="9"/>
    <w:unhideWhenUsed/>
    <w:qFormat/>
    <w:pPr>
      <w:spacing w:before="200" w:after="0"/>
      <w:outlineLvl w:val="6"/>
    </w:pPr>
    <w:rPr>
      <w:rFonts w:asciiTheme="majorHAnsi" w:eastAsiaTheme="majorEastAsia" w:hAnsiTheme="majorHAnsi"/>
      <w:i/>
      <w:color w:val="524733" w:themeColor="accent3" w:themeShade="80"/>
      <w:spacing w:val="10"/>
      <w:sz w:val="24"/>
    </w:rPr>
  </w:style>
  <w:style w:type="paragraph" w:styleId="8">
    <w:name w:val="heading 8"/>
    <w:basedOn w:val="a0"/>
    <w:next w:val="a0"/>
    <w:link w:val="80"/>
    <w:uiPriority w:val="9"/>
    <w:unhideWhenUsed/>
    <w:qFormat/>
    <w:pPr>
      <w:spacing w:before="200" w:after="0"/>
      <w:outlineLvl w:val="7"/>
    </w:pPr>
    <w:rPr>
      <w:rFonts w:asciiTheme="majorHAnsi" w:eastAsiaTheme="majorEastAsia" w:hAnsiTheme="majorHAnsi"/>
      <w:color w:val="D34817" w:themeColor="accent1"/>
      <w:spacing w:val="10"/>
    </w:rPr>
  </w:style>
  <w:style w:type="paragraph" w:styleId="9">
    <w:name w:val="heading 9"/>
    <w:basedOn w:val="a0"/>
    <w:next w:val="a0"/>
    <w:link w:val="90"/>
    <w:uiPriority w:val="9"/>
    <w:unhideWhenUsed/>
    <w:qFormat/>
    <w:pPr>
      <w:spacing w:before="200" w:after="0"/>
      <w:outlineLvl w:val="8"/>
    </w:pPr>
    <w:rPr>
      <w:rFonts w:asciiTheme="majorHAnsi" w:eastAsiaTheme="majorEastAsia" w:hAnsiTheme="majorHAnsi"/>
      <w:i/>
      <w:color w:val="D34817" w:themeColor="accent1"/>
      <w:spacing w:val="1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Pr>
      <w:rFonts w:asciiTheme="majorHAnsi" w:eastAsiaTheme="majorEastAsia" w:hAnsiTheme="majorHAnsi" w:cs="Times New Roman"/>
      <w:b/>
      <w:color w:val="9D3511" w:themeColor="accent1" w:themeShade="BF"/>
      <w:spacing w:val="20"/>
      <w:sz w:val="28"/>
      <w:szCs w:val="28"/>
    </w:rPr>
  </w:style>
  <w:style w:type="character" w:customStyle="1" w:styleId="21">
    <w:name w:val="標題 2 字元"/>
    <w:basedOn w:val="a1"/>
    <w:link w:val="20"/>
    <w:uiPriority w:val="9"/>
    <w:rPr>
      <w:rFonts w:asciiTheme="majorHAnsi" w:eastAsiaTheme="majorEastAsia" w:hAnsiTheme="majorHAnsi" w:cs="Times New Roman"/>
      <w:b/>
      <w:color w:val="9D3511" w:themeColor="accent1" w:themeShade="BF"/>
      <w:spacing w:val="20"/>
      <w:sz w:val="24"/>
      <w:szCs w:val="24"/>
    </w:rPr>
  </w:style>
  <w:style w:type="character" w:customStyle="1" w:styleId="31">
    <w:name w:val="標題 3 字元"/>
    <w:basedOn w:val="a1"/>
    <w:link w:val="30"/>
    <w:uiPriority w:val="9"/>
    <w:rPr>
      <w:rFonts w:asciiTheme="majorHAnsi" w:eastAsiaTheme="majorEastAsia" w:hAnsiTheme="majorHAnsi" w:cs="Times New Roman"/>
      <w:b/>
      <w:color w:val="D34817" w:themeColor="accent1"/>
      <w:spacing w:val="20"/>
      <w:sz w:val="24"/>
      <w:szCs w:val="24"/>
    </w:rPr>
  </w:style>
  <w:style w:type="paragraph" w:styleId="a4">
    <w:name w:val="Title"/>
    <w:basedOn w:val="a0"/>
    <w:link w:val="a5"/>
    <w:uiPriority w:val="10"/>
    <w:qFormat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eastAsiaTheme="majorEastAsia" w:hAnsiTheme="majorHAnsi"/>
      <w:b/>
      <w:smallCaps/>
      <w:color w:val="D34817" w:themeColor="accent1"/>
      <w:sz w:val="48"/>
      <w:szCs w:val="48"/>
    </w:rPr>
  </w:style>
  <w:style w:type="character" w:customStyle="1" w:styleId="a5">
    <w:name w:val="標題 字元"/>
    <w:basedOn w:val="a1"/>
    <w:link w:val="a4"/>
    <w:uiPriority w:val="10"/>
    <w:rPr>
      <w:rFonts w:asciiTheme="majorHAnsi" w:eastAsiaTheme="majorEastAsia" w:hAnsiTheme="majorHAnsi" w:cs="Times New Roman"/>
      <w:b/>
      <w:smallCaps/>
      <w:color w:val="D34817" w:themeColor="accent1"/>
      <w:sz w:val="48"/>
      <w:szCs w:val="48"/>
    </w:rPr>
  </w:style>
  <w:style w:type="paragraph" w:styleId="a6">
    <w:name w:val="Subtitle"/>
    <w:basedOn w:val="a0"/>
    <w:link w:val="a7"/>
    <w:uiPriority w:val="11"/>
    <w:qFormat/>
    <w:pPr>
      <w:spacing w:after="480" w:line="240" w:lineRule="auto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a7">
    <w:name w:val="副標題 字元"/>
    <w:basedOn w:val="a1"/>
    <w:link w:val="a6"/>
    <w:uiPriority w:val="11"/>
    <w:rPr>
      <w:rFonts w:asciiTheme="majorHAnsi" w:hAnsiTheme="majorHAnsi" w:cstheme="minorBidi"/>
      <w:sz w:val="28"/>
      <w:szCs w:val="28"/>
    </w:rPr>
  </w:style>
  <w:style w:type="paragraph" w:styleId="a8">
    <w:name w:val="footer"/>
    <w:basedOn w:val="a0"/>
    <w:link w:val="a9"/>
    <w:uiPriority w:val="99"/>
    <w:unhideWhenUsed/>
    <w:pPr>
      <w:tabs>
        <w:tab w:val="center" w:pos="4320"/>
        <w:tab w:val="right" w:pos="8640"/>
      </w:tabs>
    </w:pPr>
  </w:style>
  <w:style w:type="character" w:customStyle="1" w:styleId="a9">
    <w:name w:val="頁尾 字元"/>
    <w:basedOn w:val="a1"/>
    <w:link w:val="a8"/>
    <w:uiPriority w:val="99"/>
    <w:rPr>
      <w:rFonts w:cs="Times New Roman"/>
      <w:color w:val="000000" w:themeColor="text1"/>
      <w:szCs w:val="20"/>
    </w:rPr>
  </w:style>
  <w:style w:type="paragraph" w:styleId="aa">
    <w:name w:val="caption"/>
    <w:basedOn w:val="a0"/>
    <w:next w:val="a0"/>
    <w:uiPriority w:val="35"/>
    <w:unhideWhenUsed/>
    <w:qFormat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ab">
    <w:name w:val="Balloon Text"/>
    <w:basedOn w:val="a0"/>
    <w:link w:val="ac"/>
    <w:uiPriority w:val="99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ac">
    <w:name w:val="註解方塊文字 字元"/>
    <w:basedOn w:val="a1"/>
    <w:link w:val="ab"/>
    <w:uiPriority w:val="99"/>
    <w:semiHidden/>
    <w:rPr>
      <w:rFonts w:ascii="Tahoma" w:eastAsia="Tahoma" w:hAnsi="Tahoma" w:cs="Tahoma"/>
      <w:color w:val="000000" w:themeColor="text1"/>
      <w:sz w:val="16"/>
      <w:szCs w:val="16"/>
    </w:rPr>
  </w:style>
  <w:style w:type="paragraph" w:styleId="ad">
    <w:name w:val="Block Text"/>
    <w:aliases w:val="區塊引述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color w:val="808080" w:themeColor="background1" w:themeShade="80"/>
      <w:sz w:val="28"/>
      <w:szCs w:val="28"/>
    </w:rPr>
  </w:style>
  <w:style w:type="character" w:styleId="ae">
    <w:name w:val="Book Title"/>
    <w:basedOn w:val="a1"/>
    <w:uiPriority w:val="33"/>
    <w:qFormat/>
    <w:rPr>
      <w:rFonts w:asciiTheme="majorHAnsi" w:eastAsiaTheme="majorEastAsia" w:hAnsiTheme="majorHAnsi" w:cs="Times New Roman"/>
      <w:i/>
      <w:color w:val="855D5D" w:themeColor="accent6"/>
      <w:sz w:val="20"/>
      <w:szCs w:val="20"/>
    </w:rPr>
  </w:style>
  <w:style w:type="character" w:styleId="af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af0">
    <w:name w:val="header"/>
    <w:basedOn w:val="a0"/>
    <w:link w:val="af1"/>
    <w:uiPriority w:val="99"/>
    <w:unhideWhenUsed/>
    <w:pPr>
      <w:tabs>
        <w:tab w:val="center" w:pos="4320"/>
        <w:tab w:val="right" w:pos="8640"/>
      </w:tabs>
    </w:pPr>
  </w:style>
  <w:style w:type="character" w:customStyle="1" w:styleId="af1">
    <w:name w:val="頁首 字元"/>
    <w:basedOn w:val="a1"/>
    <w:link w:val="af0"/>
    <w:uiPriority w:val="99"/>
    <w:rPr>
      <w:rFonts w:cs="Times New Roman"/>
      <w:color w:val="000000" w:themeColor="text1"/>
      <w:szCs w:val="20"/>
    </w:rPr>
  </w:style>
  <w:style w:type="character" w:customStyle="1" w:styleId="41">
    <w:name w:val="標題 4 字元"/>
    <w:basedOn w:val="a1"/>
    <w:link w:val="40"/>
    <w:uiPriority w:val="9"/>
    <w:rPr>
      <w:rFonts w:asciiTheme="majorHAnsi" w:eastAsiaTheme="majorEastAsia" w:hAnsiTheme="majorHAnsi" w:cs="Times New Roman"/>
      <w:b/>
      <w:color w:val="7B6A4D" w:themeColor="accent3" w:themeShade="BF"/>
      <w:spacing w:val="20"/>
      <w:sz w:val="24"/>
    </w:rPr>
  </w:style>
  <w:style w:type="character" w:customStyle="1" w:styleId="51">
    <w:name w:val="標題 5 字元"/>
    <w:basedOn w:val="a1"/>
    <w:link w:val="50"/>
    <w:uiPriority w:val="9"/>
    <w:rPr>
      <w:rFonts w:asciiTheme="majorHAnsi" w:eastAsiaTheme="majorEastAsia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60">
    <w:name w:val="標題 6 字元"/>
    <w:basedOn w:val="a1"/>
    <w:link w:val="6"/>
    <w:uiPriority w:val="9"/>
    <w:rPr>
      <w:rFonts w:asciiTheme="majorHAnsi" w:eastAsiaTheme="majorEastAsia" w:hAnsiTheme="majorHAnsi" w:cs="Times New Roman"/>
      <w:color w:val="524733" w:themeColor="accent3" w:themeShade="80"/>
      <w:spacing w:val="10"/>
      <w:sz w:val="24"/>
      <w:szCs w:val="24"/>
    </w:rPr>
  </w:style>
  <w:style w:type="character" w:customStyle="1" w:styleId="70">
    <w:name w:val="標題 7 字元"/>
    <w:basedOn w:val="a1"/>
    <w:link w:val="7"/>
    <w:uiPriority w:val="9"/>
    <w:rPr>
      <w:rFonts w:asciiTheme="majorHAnsi" w:eastAsiaTheme="majorEastAsia" w:hAnsiTheme="majorHAnsi" w:cs="Times New Roman"/>
      <w:i/>
      <w:color w:val="524733" w:themeColor="accent3" w:themeShade="80"/>
      <w:spacing w:val="10"/>
      <w:sz w:val="24"/>
      <w:szCs w:val="24"/>
    </w:rPr>
  </w:style>
  <w:style w:type="character" w:customStyle="1" w:styleId="80">
    <w:name w:val="標題 8 字元"/>
    <w:basedOn w:val="a1"/>
    <w:link w:val="8"/>
    <w:uiPriority w:val="9"/>
    <w:rPr>
      <w:rFonts w:asciiTheme="majorHAnsi" w:eastAsiaTheme="majorEastAsia" w:hAnsiTheme="majorHAnsi" w:cs="Times New Roman"/>
      <w:color w:val="D34817" w:themeColor="accent1"/>
      <w:spacing w:val="10"/>
      <w:szCs w:val="20"/>
    </w:rPr>
  </w:style>
  <w:style w:type="character" w:customStyle="1" w:styleId="90">
    <w:name w:val="標題 9 字元"/>
    <w:basedOn w:val="a1"/>
    <w:link w:val="9"/>
    <w:uiPriority w:val="9"/>
    <w:rPr>
      <w:rFonts w:asciiTheme="majorHAnsi" w:eastAsiaTheme="majorEastAsia" w:hAnsiTheme="majorHAnsi" w:cs="Times New Roman"/>
      <w:i/>
      <w:color w:val="D34817" w:themeColor="accent1"/>
      <w:spacing w:val="10"/>
      <w:szCs w:val="20"/>
    </w:rPr>
  </w:style>
  <w:style w:type="character" w:styleId="af2">
    <w:name w:val="Intense Emphasis"/>
    <w:basedOn w:val="a1"/>
    <w:uiPriority w:val="21"/>
    <w:qFormat/>
    <w:rPr>
      <w:rFonts w:asciiTheme="minorHAnsi" w:eastAsiaTheme="minorEastAsia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af3">
    <w:name w:val="Intense Quote"/>
    <w:basedOn w:val="a0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eastAsiaTheme="majorEastAsia" w:hAnsiTheme="majorHAnsi"/>
      <w:i/>
      <w:color w:val="FFFFFF" w:themeColor="background1"/>
      <w:sz w:val="32"/>
    </w:rPr>
  </w:style>
  <w:style w:type="character" w:styleId="af4">
    <w:name w:val="Intense Reference"/>
    <w:basedOn w:val="a1"/>
    <w:uiPriority w:val="32"/>
    <w:qFormat/>
    <w:rPr>
      <w:rFonts w:cs="Times New Roman"/>
      <w:b/>
      <w:color w:val="D34817" w:themeColor="accent1"/>
      <w:sz w:val="22"/>
      <w:szCs w:val="22"/>
      <w:u w:val="single"/>
    </w:rPr>
  </w:style>
  <w:style w:type="paragraph" w:styleId="a">
    <w:name w:val="List Bullet"/>
    <w:basedOn w:val="a0"/>
    <w:uiPriority w:val="36"/>
    <w:unhideWhenUsed/>
    <w:qFormat/>
    <w:pPr>
      <w:numPr>
        <w:numId w:val="2"/>
      </w:numPr>
      <w:spacing w:after="0"/>
      <w:contextualSpacing/>
    </w:pPr>
  </w:style>
  <w:style w:type="paragraph" w:styleId="2">
    <w:name w:val="List Bullet 2"/>
    <w:basedOn w:val="a0"/>
    <w:uiPriority w:val="36"/>
    <w:unhideWhenUsed/>
    <w:qFormat/>
    <w:pPr>
      <w:numPr>
        <w:numId w:val="4"/>
      </w:numPr>
      <w:spacing w:after="0"/>
    </w:pPr>
  </w:style>
  <w:style w:type="paragraph" w:styleId="3">
    <w:name w:val="List Bullet 3"/>
    <w:basedOn w:val="a0"/>
    <w:uiPriority w:val="36"/>
    <w:unhideWhenUsed/>
    <w:qFormat/>
    <w:pPr>
      <w:numPr>
        <w:numId w:val="6"/>
      </w:numPr>
      <w:spacing w:after="0"/>
    </w:pPr>
  </w:style>
  <w:style w:type="paragraph" w:styleId="4">
    <w:name w:val="List Bullet 4"/>
    <w:basedOn w:val="a0"/>
    <w:uiPriority w:val="36"/>
    <w:unhideWhenUsed/>
    <w:qFormat/>
    <w:pPr>
      <w:numPr>
        <w:numId w:val="8"/>
      </w:numPr>
      <w:spacing w:after="0"/>
    </w:pPr>
  </w:style>
  <w:style w:type="paragraph" w:styleId="5">
    <w:name w:val="List Bullet 5"/>
    <w:basedOn w:val="a0"/>
    <w:uiPriority w:val="36"/>
    <w:unhideWhenUsed/>
    <w:qFormat/>
    <w:pPr>
      <w:numPr>
        <w:numId w:val="10"/>
      </w:numPr>
      <w:spacing w:after="0"/>
    </w:pPr>
  </w:style>
  <w:style w:type="paragraph" w:styleId="af5">
    <w:name w:val="No Spacing"/>
    <w:basedOn w:val="a0"/>
    <w:uiPriority w:val="1"/>
    <w:qFormat/>
    <w:pPr>
      <w:spacing w:after="0" w:line="240" w:lineRule="auto"/>
    </w:pPr>
  </w:style>
  <w:style w:type="character" w:styleId="af6">
    <w:name w:val="Placeholder Text"/>
    <w:basedOn w:val="a1"/>
    <w:uiPriority w:val="99"/>
    <w:semiHidden/>
    <w:rPr>
      <w:color w:val="808080"/>
    </w:rPr>
  </w:style>
  <w:style w:type="paragraph" w:styleId="af7">
    <w:name w:val="Quote"/>
    <w:basedOn w:val="a0"/>
    <w:link w:val="af8"/>
    <w:uiPriority w:val="29"/>
    <w:qFormat/>
    <w:rPr>
      <w:i/>
      <w:color w:val="808080" w:themeColor="background1" w:themeShade="80"/>
      <w:sz w:val="24"/>
    </w:rPr>
  </w:style>
  <w:style w:type="character" w:customStyle="1" w:styleId="af8">
    <w:name w:val="引文 字元"/>
    <w:basedOn w:val="a1"/>
    <w:link w:val="af7"/>
    <w:uiPriority w:val="29"/>
    <w:rPr>
      <w:rFonts w:cs="Times New Roman"/>
      <w:i/>
      <w:color w:val="808080" w:themeColor="background1" w:themeShade="80"/>
      <w:sz w:val="24"/>
      <w:szCs w:val="24"/>
    </w:rPr>
  </w:style>
  <w:style w:type="character" w:styleId="af9">
    <w:name w:val="Strong"/>
    <w:uiPriority w:val="22"/>
    <w:qFormat/>
    <w:rPr>
      <w:rFonts w:asciiTheme="minorHAnsi" w:eastAsiaTheme="minorEastAsia" w:hAnsiTheme="minorHAnsi"/>
      <w:b/>
      <w:color w:val="9B2D1F" w:themeColor="accent2"/>
    </w:rPr>
  </w:style>
  <w:style w:type="character" w:styleId="afa">
    <w:name w:val="Subtle Emphasis"/>
    <w:basedOn w:val="a1"/>
    <w:uiPriority w:val="19"/>
    <w:qFormat/>
    <w:rPr>
      <w:rFonts w:asciiTheme="minorHAnsi" w:eastAsiaTheme="minorEastAsia" w:hAnsiTheme="minorHAnsi" w:cs="Times New Roman"/>
      <w:i/>
      <w:color w:val="737373" w:themeColor="text1" w:themeTint="8C"/>
      <w:spacing w:val="2"/>
      <w:w w:val="100"/>
      <w:kern w:val="0"/>
      <w:sz w:val="22"/>
      <w:szCs w:val="22"/>
    </w:rPr>
  </w:style>
  <w:style w:type="character" w:styleId="afb">
    <w:name w:val="Subtle Reference"/>
    <w:basedOn w:val="a1"/>
    <w:uiPriority w:val="31"/>
    <w:qFormat/>
    <w:rPr>
      <w:rFonts w:cs="Times New Roman"/>
      <w:color w:val="737373" w:themeColor="text1" w:themeTint="8C"/>
      <w:sz w:val="22"/>
      <w:szCs w:val="22"/>
      <w:u w:val="single"/>
    </w:rPr>
  </w:style>
  <w:style w:type="table" w:styleId="afc">
    <w:name w:val="Table Grid"/>
    <w:basedOn w:val="a2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1">
    <w:name w:val="toc 1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B2D1F" w:themeColor="accent2"/>
    </w:rPr>
  </w:style>
  <w:style w:type="paragraph" w:styleId="22">
    <w:name w:val="toc 2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32">
    <w:name w:val="toc 3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42">
    <w:name w:val="toc 4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52">
    <w:name w:val="toc 5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61">
    <w:name w:val="toc 6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71">
    <w:name w:val="toc 7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81">
    <w:name w:val="toc 8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91">
    <w:name w:val="toc 9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styleId="afd">
    <w:name w:val="List Paragraph"/>
    <w:basedOn w:val="a0"/>
    <w:uiPriority w:val="34"/>
    <w:qFormat/>
    <w:rsid w:val="00F66B0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2577;&#21578;%20(&#20844;&#27491;&#20027;&#38988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2017-02-09T00:00:00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outs:propertyMetadataList/>
  <outs:corruptMetadataWasLost/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D83272-1AE2-47DD-AF5A-E921B57E79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0B806B-C3C7-4EFE-A57F-81DC87A14EE1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AFD249C7-3D64-4A05-B0FC-041AA870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報告 (公正主題).dotx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總務處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東華壽豐校園垃圾不落地實施計畫</dc:title>
  <dc:creator>USER</dc:creator>
  <cp:lastModifiedBy>user</cp:lastModifiedBy>
  <cp:revision>2</cp:revision>
  <cp:lastPrinted>2017-01-17T07:07:00Z</cp:lastPrinted>
  <dcterms:created xsi:type="dcterms:W3CDTF">2017-02-14T02:46:00Z</dcterms:created>
  <dcterms:modified xsi:type="dcterms:W3CDTF">2017-02-14T02:46:00Z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TC017730649991</vt:lpwstr>
  </property>
</Properties>
</file>